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EC2D" w14:textId="77777777" w:rsidR="00522334" w:rsidRPr="003F56D3" w:rsidRDefault="008E7ACF" w:rsidP="003F56D3">
      <w:pPr>
        <w:spacing w:before="120" w:after="240" w:line="240" w:lineRule="auto"/>
        <w:jc w:val="center"/>
        <w:rPr>
          <w:rFonts w:ascii="Times New Roman" w:hAnsi="Times New Roman"/>
          <w:b/>
          <w:sz w:val="26"/>
          <w:szCs w:val="74"/>
          <w:u w:val="single"/>
        </w:rPr>
      </w:pPr>
      <w:bookmarkStart w:id="0" w:name="_GoBack"/>
      <w:bookmarkEnd w:id="0"/>
      <w:r w:rsidRPr="003F56D3">
        <w:rPr>
          <w:rFonts w:ascii="Times New Roman" w:hAnsi="Times New Roman"/>
          <w:b/>
          <w:sz w:val="26"/>
          <w:szCs w:val="74"/>
          <w:u w:val="single"/>
        </w:rPr>
        <w:t>Hozzájáruló nyilatkozat</w:t>
      </w:r>
    </w:p>
    <w:p w14:paraId="3820EEC8" w14:textId="14372D44" w:rsidR="00585241" w:rsidRDefault="00585241" w:rsidP="00BD4E76">
      <w:pPr>
        <w:spacing w:after="0"/>
        <w:jc w:val="both"/>
        <w:rPr>
          <w:rFonts w:ascii="Times New Roman" w:hAnsi="Times New Roman"/>
          <w:sz w:val="24"/>
          <w:szCs w:val="72"/>
        </w:rPr>
      </w:pPr>
      <w:proofErr w:type="gramStart"/>
      <w:r>
        <w:rPr>
          <w:rFonts w:ascii="Times New Roman" w:hAnsi="Times New Roman"/>
          <w:sz w:val="24"/>
          <w:szCs w:val="72"/>
        </w:rPr>
        <w:t>Alulírott</w:t>
      </w:r>
      <w:proofErr w:type="gramEnd"/>
      <w:r>
        <w:rPr>
          <w:rFonts w:ascii="Times New Roman" w:hAnsi="Times New Roman"/>
          <w:sz w:val="24"/>
          <w:szCs w:val="72"/>
        </w:rPr>
        <w:t xml:space="preserve"> mint a szülői felügyeleti jog gyakorlója (továbbiakban: </w:t>
      </w:r>
      <w:r>
        <w:rPr>
          <w:rFonts w:ascii="Times New Roman" w:hAnsi="Times New Roman"/>
          <w:b/>
          <w:sz w:val="24"/>
          <w:szCs w:val="72"/>
        </w:rPr>
        <w:t>szülő</w:t>
      </w:r>
      <w:r w:rsidRPr="00585241">
        <w:rPr>
          <w:rFonts w:ascii="Times New Roman" w:hAnsi="Times New Roman"/>
          <w:bCs/>
          <w:sz w:val="24"/>
          <w:szCs w:val="72"/>
        </w:rPr>
        <w:t>)</w:t>
      </w:r>
    </w:p>
    <w:p w14:paraId="30E0B04C" w14:textId="3A763E44" w:rsidR="00585241" w:rsidRDefault="00585241" w:rsidP="00585241">
      <w:pPr>
        <w:tabs>
          <w:tab w:val="left" w:pos="1134"/>
          <w:tab w:val="left" w:leader="dot" w:pos="6237"/>
        </w:tabs>
        <w:spacing w:before="120" w:after="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ab/>
      </w:r>
      <w:r>
        <w:rPr>
          <w:rFonts w:ascii="Times New Roman" w:hAnsi="Times New Roman"/>
          <w:sz w:val="24"/>
          <w:szCs w:val="72"/>
        </w:rPr>
        <w:tab/>
        <w:t xml:space="preserve"> (név)</w:t>
      </w:r>
    </w:p>
    <w:p w14:paraId="74E8712B" w14:textId="2E2E1F5F" w:rsidR="00585241" w:rsidRDefault="00585241" w:rsidP="00585241">
      <w:pPr>
        <w:tabs>
          <w:tab w:val="left" w:pos="1134"/>
          <w:tab w:val="left" w:leader="dot" w:pos="6237"/>
        </w:tabs>
        <w:spacing w:before="120" w:after="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ab/>
      </w:r>
      <w:r>
        <w:rPr>
          <w:rFonts w:ascii="Times New Roman" w:hAnsi="Times New Roman"/>
          <w:sz w:val="24"/>
          <w:szCs w:val="72"/>
        </w:rPr>
        <w:tab/>
        <w:t xml:space="preserve"> (lakcím)</w:t>
      </w:r>
    </w:p>
    <w:p w14:paraId="68667D89" w14:textId="2693F10F" w:rsidR="00585241" w:rsidRDefault="00585241" w:rsidP="00585241">
      <w:pPr>
        <w:spacing w:after="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 xml:space="preserve">hozzájárulok, hogy gyermekemről (továbbiakban: </w:t>
      </w:r>
      <w:r w:rsidRPr="00BD4E76">
        <w:rPr>
          <w:rFonts w:ascii="Times New Roman" w:hAnsi="Times New Roman"/>
          <w:b/>
          <w:sz w:val="24"/>
          <w:szCs w:val="72"/>
        </w:rPr>
        <w:t>tanuló</w:t>
      </w:r>
      <w:r w:rsidRPr="00585241">
        <w:rPr>
          <w:rFonts w:ascii="Times New Roman" w:hAnsi="Times New Roman"/>
          <w:bCs/>
          <w:sz w:val="24"/>
          <w:szCs w:val="72"/>
        </w:rPr>
        <w:t>)</w:t>
      </w:r>
    </w:p>
    <w:p w14:paraId="53EC6BFE" w14:textId="29229154" w:rsidR="00585241" w:rsidRDefault="00585241" w:rsidP="00585241">
      <w:pPr>
        <w:tabs>
          <w:tab w:val="left" w:pos="1134"/>
          <w:tab w:val="left" w:leader="dot" w:pos="6237"/>
        </w:tabs>
        <w:spacing w:before="120" w:after="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ab/>
      </w:r>
      <w:r>
        <w:rPr>
          <w:rFonts w:ascii="Times New Roman" w:hAnsi="Times New Roman"/>
          <w:sz w:val="24"/>
          <w:szCs w:val="72"/>
        </w:rPr>
        <w:tab/>
        <w:t xml:space="preserve"> (tanuló név)</w:t>
      </w:r>
    </w:p>
    <w:p w14:paraId="486AFB82" w14:textId="09089401" w:rsidR="00585241" w:rsidRDefault="00585241" w:rsidP="00975895">
      <w:pPr>
        <w:tabs>
          <w:tab w:val="left" w:pos="1134"/>
          <w:tab w:val="left" w:leader="dot" w:pos="6237"/>
        </w:tabs>
        <w:spacing w:before="120" w:after="12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ab/>
      </w:r>
      <w:r>
        <w:rPr>
          <w:rFonts w:ascii="Times New Roman" w:hAnsi="Times New Roman"/>
          <w:sz w:val="24"/>
          <w:szCs w:val="72"/>
        </w:rPr>
        <w:tab/>
        <w:t xml:space="preserve"> (tanuló azonosító)</w:t>
      </w:r>
    </w:p>
    <w:p w14:paraId="52B2EE9D" w14:textId="3BDD77B0" w:rsidR="008E7ACF" w:rsidRDefault="008E7ACF" w:rsidP="00975895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72"/>
        </w:rPr>
      </w:pPr>
      <w:r w:rsidRPr="008E7ACF">
        <w:rPr>
          <w:rFonts w:ascii="Times New Roman" w:hAnsi="Times New Roman"/>
          <w:sz w:val="24"/>
          <w:szCs w:val="72"/>
        </w:rPr>
        <w:t xml:space="preserve">a Seregélyesi Baptista Általános Iskola és AMI (8111 Seregélyes, Fő u. 201., OM azonosító: 2020907), továbbiakban </w:t>
      </w:r>
      <w:r w:rsidRPr="00BD4E76">
        <w:rPr>
          <w:rFonts w:ascii="Times New Roman" w:hAnsi="Times New Roman"/>
          <w:b/>
          <w:sz w:val="24"/>
          <w:szCs w:val="72"/>
        </w:rPr>
        <w:t>iskola</w:t>
      </w:r>
      <w:r w:rsidRPr="008E7ACF">
        <w:rPr>
          <w:rFonts w:ascii="Times New Roman" w:hAnsi="Times New Roman"/>
          <w:sz w:val="24"/>
          <w:szCs w:val="72"/>
        </w:rPr>
        <w:t>, területén tanítási időben és tanítási időn kívül az iskola</w:t>
      </w:r>
      <w:r>
        <w:rPr>
          <w:rFonts w:ascii="Times New Roman" w:hAnsi="Times New Roman"/>
          <w:sz w:val="24"/>
          <w:szCs w:val="72"/>
        </w:rPr>
        <w:t xml:space="preserve"> által szervezett rendezvényeken</w:t>
      </w:r>
      <w:r w:rsidRPr="008E7ACF">
        <w:rPr>
          <w:rFonts w:ascii="Times New Roman" w:hAnsi="Times New Roman"/>
          <w:sz w:val="24"/>
          <w:szCs w:val="72"/>
        </w:rPr>
        <w:t xml:space="preserve">, illetve külső helyszíneken az </w:t>
      </w:r>
      <w:r w:rsidRPr="00585241">
        <w:rPr>
          <w:rFonts w:ascii="Times New Roman" w:hAnsi="Times New Roman"/>
          <w:bCs/>
          <w:sz w:val="24"/>
          <w:szCs w:val="72"/>
        </w:rPr>
        <w:t>iskola</w:t>
      </w:r>
      <w:r w:rsidRPr="008E7ACF">
        <w:rPr>
          <w:rFonts w:ascii="Times New Roman" w:hAnsi="Times New Roman"/>
          <w:sz w:val="24"/>
          <w:szCs w:val="72"/>
        </w:rPr>
        <w:t xml:space="preserve"> által szervezett rendezvényeken az </w:t>
      </w:r>
      <w:r w:rsidRPr="00585241">
        <w:rPr>
          <w:rFonts w:ascii="Times New Roman" w:hAnsi="Times New Roman"/>
          <w:bCs/>
          <w:sz w:val="24"/>
          <w:szCs w:val="72"/>
        </w:rPr>
        <w:t>iskola</w:t>
      </w:r>
      <w:r w:rsidRPr="008E7ACF">
        <w:rPr>
          <w:rFonts w:ascii="Times New Roman" w:hAnsi="Times New Roman"/>
          <w:sz w:val="24"/>
          <w:szCs w:val="72"/>
        </w:rPr>
        <w:t xml:space="preserve"> tantestületének tagjai, illetve az általuk felkért személyek </w:t>
      </w:r>
      <w:r w:rsidR="00585241">
        <w:rPr>
          <w:rFonts w:ascii="Times New Roman" w:hAnsi="Times New Roman"/>
          <w:sz w:val="24"/>
          <w:szCs w:val="72"/>
        </w:rPr>
        <w:t xml:space="preserve">a </w:t>
      </w:r>
      <w:r w:rsidRPr="008E7ACF">
        <w:rPr>
          <w:rFonts w:ascii="Times New Roman" w:hAnsi="Times New Roman"/>
          <w:sz w:val="24"/>
          <w:szCs w:val="72"/>
        </w:rPr>
        <w:t>tanulóról kép-, hang-, vagy videofelvételt készítsenek;</w:t>
      </w:r>
      <w:r w:rsidR="003F56D3" w:rsidRPr="003F56D3">
        <w:rPr>
          <w:rFonts w:ascii="Times New Roman" w:hAnsi="Times New Roman"/>
          <w:sz w:val="24"/>
          <w:szCs w:val="72"/>
        </w:rPr>
        <w:t>*</w:t>
      </w:r>
    </w:p>
    <w:p w14:paraId="3578EE1A" w14:textId="3A45815D" w:rsidR="008E7ACF" w:rsidRDefault="008E7ACF" w:rsidP="00975895">
      <w:pPr>
        <w:pStyle w:val="Listaszerbekezds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 xml:space="preserve">a </w:t>
      </w:r>
      <w:r w:rsidRPr="00585241">
        <w:rPr>
          <w:rFonts w:ascii="Times New Roman" w:hAnsi="Times New Roman"/>
          <w:bCs/>
          <w:sz w:val="24"/>
          <w:szCs w:val="72"/>
        </w:rPr>
        <w:t>tanulóról</w:t>
      </w:r>
      <w:r>
        <w:rPr>
          <w:rFonts w:ascii="Times New Roman" w:hAnsi="Times New Roman"/>
          <w:sz w:val="24"/>
          <w:szCs w:val="72"/>
        </w:rPr>
        <w:t xml:space="preserve"> készült kép-, hang-, vagy videofelvételt közzétegyék az </w:t>
      </w:r>
      <w:r w:rsidRPr="00585241">
        <w:rPr>
          <w:rFonts w:ascii="Times New Roman" w:hAnsi="Times New Roman"/>
          <w:bCs/>
          <w:sz w:val="24"/>
          <w:szCs w:val="72"/>
        </w:rPr>
        <w:t>iskola</w:t>
      </w:r>
      <w:r>
        <w:rPr>
          <w:rFonts w:ascii="Times New Roman" w:hAnsi="Times New Roman"/>
          <w:sz w:val="24"/>
          <w:szCs w:val="72"/>
        </w:rPr>
        <w:t xml:space="preserve"> által szerkesztett honlapon</w:t>
      </w:r>
      <w:r w:rsidR="00585241">
        <w:rPr>
          <w:rFonts w:ascii="Times New Roman" w:hAnsi="Times New Roman"/>
          <w:sz w:val="24"/>
          <w:szCs w:val="72"/>
        </w:rPr>
        <w:t xml:space="preserve"> vagy F</w:t>
      </w:r>
      <w:r>
        <w:rPr>
          <w:rFonts w:ascii="Times New Roman" w:hAnsi="Times New Roman"/>
          <w:sz w:val="24"/>
          <w:szCs w:val="72"/>
        </w:rPr>
        <w:t>acebook</w:t>
      </w:r>
      <w:r w:rsidR="00585241">
        <w:rPr>
          <w:rFonts w:ascii="Times New Roman" w:hAnsi="Times New Roman"/>
          <w:sz w:val="24"/>
          <w:szCs w:val="72"/>
        </w:rPr>
        <w:t>-oldalon</w:t>
      </w:r>
      <w:r>
        <w:rPr>
          <w:rFonts w:ascii="Times New Roman" w:hAnsi="Times New Roman"/>
          <w:sz w:val="24"/>
          <w:szCs w:val="72"/>
        </w:rPr>
        <w:t xml:space="preserve"> </w:t>
      </w:r>
      <w:r w:rsidR="00585241">
        <w:rPr>
          <w:rFonts w:ascii="Times New Roman" w:hAnsi="Times New Roman"/>
          <w:sz w:val="24"/>
          <w:szCs w:val="72"/>
        </w:rPr>
        <w:t>vagy</w:t>
      </w:r>
      <w:r>
        <w:rPr>
          <w:rFonts w:ascii="Times New Roman" w:hAnsi="Times New Roman"/>
          <w:sz w:val="24"/>
          <w:szCs w:val="72"/>
        </w:rPr>
        <w:t xml:space="preserve"> az </w:t>
      </w:r>
      <w:r w:rsidRPr="00585241">
        <w:rPr>
          <w:rFonts w:ascii="Times New Roman" w:hAnsi="Times New Roman"/>
          <w:bCs/>
          <w:sz w:val="24"/>
          <w:szCs w:val="72"/>
        </w:rPr>
        <w:t>iskola</w:t>
      </w:r>
      <w:r>
        <w:rPr>
          <w:rFonts w:ascii="Times New Roman" w:hAnsi="Times New Roman"/>
          <w:sz w:val="24"/>
          <w:szCs w:val="72"/>
        </w:rPr>
        <w:t xml:space="preserve"> által szerkesztett más kiadványokban, </w:t>
      </w:r>
      <w:r w:rsidR="00585241">
        <w:rPr>
          <w:rFonts w:ascii="Times New Roman" w:hAnsi="Times New Roman"/>
          <w:sz w:val="24"/>
          <w:szCs w:val="72"/>
        </w:rPr>
        <w:t xml:space="preserve">valamint </w:t>
      </w:r>
      <w:r>
        <w:rPr>
          <w:rFonts w:ascii="Times New Roman" w:hAnsi="Times New Roman"/>
          <w:sz w:val="24"/>
          <w:szCs w:val="72"/>
        </w:rPr>
        <w:t xml:space="preserve">a felvételt az </w:t>
      </w:r>
      <w:r w:rsidRPr="00585241">
        <w:rPr>
          <w:rFonts w:ascii="Times New Roman" w:hAnsi="Times New Roman"/>
          <w:bCs/>
          <w:sz w:val="24"/>
          <w:szCs w:val="72"/>
        </w:rPr>
        <w:t>iskoláról</w:t>
      </w:r>
      <w:r>
        <w:rPr>
          <w:rFonts w:ascii="Times New Roman" w:hAnsi="Times New Roman"/>
          <w:sz w:val="24"/>
          <w:szCs w:val="72"/>
        </w:rPr>
        <w:t xml:space="preserve"> tudósítást készítő helyi vagy országos médiumok rendelkezésére bocsássák.</w:t>
      </w:r>
      <w:r w:rsidR="003F56D3">
        <w:rPr>
          <w:rFonts w:ascii="Times New Roman" w:hAnsi="Times New Roman"/>
          <w:sz w:val="24"/>
          <w:szCs w:val="72"/>
        </w:rPr>
        <w:t>*</w:t>
      </w:r>
    </w:p>
    <w:p w14:paraId="42BCDCDB" w14:textId="73B9C65C" w:rsidR="008E7ACF" w:rsidRPr="00BD4E76" w:rsidRDefault="003F56D3" w:rsidP="003F56D3">
      <w:pPr>
        <w:spacing w:before="240" w:after="240" w:line="240" w:lineRule="auto"/>
        <w:jc w:val="center"/>
        <w:rPr>
          <w:rFonts w:ascii="Times New Roman" w:hAnsi="Times New Roman"/>
          <w:i/>
          <w:sz w:val="20"/>
          <w:szCs w:val="72"/>
        </w:rPr>
      </w:pPr>
      <w:r>
        <w:rPr>
          <w:rFonts w:ascii="Times New Roman" w:hAnsi="Times New Roman"/>
          <w:i/>
          <w:sz w:val="20"/>
          <w:szCs w:val="72"/>
        </w:rPr>
        <w:t>* Kérjük, hogy a hozzájárulásának megfelelő négyzetekbe tegyen X-et!</w:t>
      </w:r>
    </w:p>
    <w:p w14:paraId="44030435" w14:textId="77777777" w:rsidR="008E7ACF" w:rsidRPr="003F56D3" w:rsidRDefault="008E7ACF" w:rsidP="003F56D3">
      <w:pPr>
        <w:spacing w:before="240" w:after="240" w:line="240" w:lineRule="auto"/>
        <w:jc w:val="both"/>
        <w:rPr>
          <w:rFonts w:ascii="Times New Roman" w:hAnsi="Times New Roman"/>
          <w:sz w:val="24"/>
          <w:szCs w:val="72"/>
        </w:rPr>
      </w:pPr>
      <w:r w:rsidRPr="003F56D3">
        <w:rPr>
          <w:rFonts w:ascii="Times New Roman" w:hAnsi="Times New Roman"/>
          <w:sz w:val="24"/>
          <w:szCs w:val="72"/>
        </w:rPr>
        <w:t>A szülő vagy gondviselő aláírásával engedélyezi a felvételek utólagos szerkesztését, módosítását mindaddig, amíg ezek a tevékenységek bizonyíthatóan nem rosszindulatúak, és a tanuló számára nyilvánvaló anyagi vagy erkölcsi hátrányt nem okoznak az eredeti felvételhez képest.</w:t>
      </w:r>
    </w:p>
    <w:p w14:paraId="211B6F89" w14:textId="1C374B4E" w:rsidR="00BD4E76" w:rsidRDefault="00BD4E76" w:rsidP="003F56D3">
      <w:pPr>
        <w:spacing w:before="240" w:after="240" w:line="240" w:lineRule="auto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 xml:space="preserve">A felvételt a </w:t>
      </w:r>
      <w:r w:rsidRPr="003F56D3">
        <w:rPr>
          <w:rFonts w:ascii="Times New Roman" w:hAnsi="Times New Roman"/>
          <w:sz w:val="24"/>
          <w:szCs w:val="72"/>
        </w:rPr>
        <w:t>tanuló</w:t>
      </w:r>
      <w:r>
        <w:rPr>
          <w:rFonts w:ascii="Times New Roman" w:hAnsi="Times New Roman"/>
          <w:sz w:val="24"/>
          <w:szCs w:val="72"/>
        </w:rPr>
        <w:t xml:space="preserve"> és az </w:t>
      </w:r>
      <w:r w:rsidRPr="003F56D3">
        <w:rPr>
          <w:rFonts w:ascii="Times New Roman" w:hAnsi="Times New Roman"/>
          <w:sz w:val="24"/>
          <w:szCs w:val="72"/>
        </w:rPr>
        <w:t>iskola</w:t>
      </w:r>
      <w:r>
        <w:rPr>
          <w:rFonts w:ascii="Times New Roman" w:hAnsi="Times New Roman"/>
          <w:sz w:val="24"/>
          <w:szCs w:val="72"/>
        </w:rPr>
        <w:t xml:space="preserve"> egyaránt felhasználhatja nem kereskedelmi céllal, előmenetele érdekében; beleértve, de nem k</w:t>
      </w:r>
      <w:r w:rsidR="003F56D3">
        <w:rPr>
          <w:rFonts w:ascii="Times New Roman" w:hAnsi="Times New Roman"/>
          <w:sz w:val="24"/>
          <w:szCs w:val="72"/>
        </w:rPr>
        <w:t>izárólagosan</w:t>
      </w:r>
      <w:r>
        <w:rPr>
          <w:rFonts w:ascii="Times New Roman" w:hAnsi="Times New Roman"/>
          <w:sz w:val="24"/>
          <w:szCs w:val="72"/>
        </w:rPr>
        <w:t xml:space="preserve"> a papír-, valamint internetes portfóliót, bemutatkozó kártyát, kiállításokat, versenyeket.</w:t>
      </w:r>
    </w:p>
    <w:p w14:paraId="77678189" w14:textId="77777777" w:rsidR="00BD4E76" w:rsidRDefault="00BD4E76" w:rsidP="003F56D3">
      <w:pPr>
        <w:spacing w:before="240" w:after="240" w:line="240" w:lineRule="auto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>A tanuló a felvétel jogszerű felhasználásáért díjazásra nem jogosult.</w:t>
      </w:r>
    </w:p>
    <w:p w14:paraId="5927FEFF" w14:textId="77777777" w:rsidR="00BD4E76" w:rsidRDefault="00BD4E76" w:rsidP="003F56D3">
      <w:pPr>
        <w:spacing w:before="240" w:after="240" w:line="240" w:lineRule="auto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>Az iskolát nem terheli semmilyen felelősség, így kárfelelősség sem a felvétel(</w:t>
      </w:r>
      <w:proofErr w:type="spellStart"/>
      <w:r>
        <w:rPr>
          <w:rFonts w:ascii="Times New Roman" w:hAnsi="Times New Roman"/>
          <w:sz w:val="24"/>
          <w:szCs w:val="72"/>
        </w:rPr>
        <w:t>ek</w:t>
      </w:r>
      <w:proofErr w:type="spellEnd"/>
      <w:r>
        <w:rPr>
          <w:rFonts w:ascii="Times New Roman" w:hAnsi="Times New Roman"/>
          <w:sz w:val="24"/>
          <w:szCs w:val="72"/>
        </w:rPr>
        <w:t xml:space="preserve">) olyan harmadik személy általi felhasználásáért, amelyre vonatkozóan az iskola harmadik személy részére nem adott engedélyt. A </w:t>
      </w:r>
      <w:r w:rsidRPr="003F56D3">
        <w:rPr>
          <w:rFonts w:ascii="Times New Roman" w:hAnsi="Times New Roman"/>
          <w:sz w:val="24"/>
          <w:szCs w:val="72"/>
        </w:rPr>
        <w:t>szülő vagy gondviselő</w:t>
      </w:r>
      <w:r>
        <w:rPr>
          <w:rFonts w:ascii="Times New Roman" w:hAnsi="Times New Roman"/>
          <w:sz w:val="24"/>
          <w:szCs w:val="72"/>
        </w:rPr>
        <w:t xml:space="preserve"> kijelenti, hogy szükség esetén a </w:t>
      </w:r>
      <w:r w:rsidRPr="003F56D3">
        <w:rPr>
          <w:rFonts w:ascii="Times New Roman" w:hAnsi="Times New Roman"/>
          <w:sz w:val="24"/>
          <w:szCs w:val="72"/>
        </w:rPr>
        <w:t>tanuló</w:t>
      </w:r>
      <w:r>
        <w:rPr>
          <w:rFonts w:ascii="Times New Roman" w:hAnsi="Times New Roman"/>
          <w:sz w:val="24"/>
          <w:szCs w:val="72"/>
        </w:rPr>
        <w:t xml:space="preserve"> nevének nyilvános közléséhez a felvétel(</w:t>
      </w:r>
      <w:proofErr w:type="spellStart"/>
      <w:r>
        <w:rPr>
          <w:rFonts w:ascii="Times New Roman" w:hAnsi="Times New Roman"/>
          <w:sz w:val="24"/>
          <w:szCs w:val="72"/>
        </w:rPr>
        <w:t>ek</w:t>
      </w:r>
      <w:proofErr w:type="spellEnd"/>
      <w:r>
        <w:rPr>
          <w:rFonts w:ascii="Times New Roman" w:hAnsi="Times New Roman"/>
          <w:sz w:val="24"/>
          <w:szCs w:val="72"/>
        </w:rPr>
        <w:t xml:space="preserve">) közlése és alkalmazása során hozzájárul. A digitális negatívok, másolatok és a sokszorosítással létrejött felvételek az iskola tulajdonát képezik, a szerzői jogok az </w:t>
      </w:r>
      <w:r w:rsidRPr="003F56D3">
        <w:rPr>
          <w:rFonts w:ascii="Times New Roman" w:hAnsi="Times New Roman"/>
          <w:sz w:val="24"/>
          <w:szCs w:val="72"/>
        </w:rPr>
        <w:t>iskolát</w:t>
      </w:r>
      <w:r>
        <w:rPr>
          <w:rFonts w:ascii="Times New Roman" w:hAnsi="Times New Roman"/>
          <w:sz w:val="24"/>
          <w:szCs w:val="72"/>
        </w:rPr>
        <w:t xml:space="preserve"> illetik.</w:t>
      </w:r>
    </w:p>
    <w:p w14:paraId="1CB2D892" w14:textId="234E95F3" w:rsidR="00BD4E76" w:rsidRPr="003F56D3" w:rsidRDefault="00BD4E76" w:rsidP="003F56D3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72"/>
        </w:rPr>
      </w:pPr>
      <w:r w:rsidRPr="003F56D3">
        <w:rPr>
          <w:rFonts w:ascii="Times New Roman" w:hAnsi="Times New Roman"/>
          <w:b/>
          <w:bCs/>
          <w:sz w:val="24"/>
          <w:szCs w:val="72"/>
        </w:rPr>
        <w:t>A</w:t>
      </w:r>
      <w:r w:rsidR="003F56D3" w:rsidRPr="003F56D3">
        <w:rPr>
          <w:rFonts w:ascii="Times New Roman" w:hAnsi="Times New Roman"/>
          <w:b/>
          <w:bCs/>
          <w:sz w:val="24"/>
          <w:szCs w:val="72"/>
        </w:rPr>
        <w:t>z adatkezelési tájékoztatókban foglaltakat elolvastam, megértettem és tudomásul vettem</w:t>
      </w:r>
      <w:r w:rsidRPr="003F56D3">
        <w:rPr>
          <w:rFonts w:ascii="Times New Roman" w:hAnsi="Times New Roman"/>
          <w:b/>
          <w:bCs/>
          <w:sz w:val="24"/>
          <w:szCs w:val="72"/>
        </w:rPr>
        <w:t>.</w:t>
      </w:r>
    </w:p>
    <w:p w14:paraId="51E53D20" w14:textId="3D670834" w:rsidR="00BD4E76" w:rsidRDefault="00E56C66" w:rsidP="003F56D3">
      <w:pPr>
        <w:tabs>
          <w:tab w:val="left" w:leader="dot" w:pos="2835"/>
          <w:tab w:val="left" w:leader="dot" w:pos="5954"/>
        </w:tabs>
        <w:spacing w:before="360" w:after="36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 xml:space="preserve">Kelt: </w:t>
      </w:r>
      <w:r w:rsidR="003F56D3">
        <w:rPr>
          <w:rFonts w:ascii="Times New Roman" w:hAnsi="Times New Roman"/>
          <w:sz w:val="24"/>
          <w:szCs w:val="72"/>
        </w:rPr>
        <w:tab/>
      </w:r>
      <w:r>
        <w:rPr>
          <w:rFonts w:ascii="Times New Roman" w:hAnsi="Times New Roman"/>
          <w:sz w:val="24"/>
          <w:szCs w:val="72"/>
        </w:rPr>
        <w:t>, 202</w:t>
      </w:r>
      <w:r w:rsidR="00531B6D">
        <w:rPr>
          <w:rFonts w:ascii="Times New Roman" w:hAnsi="Times New Roman"/>
          <w:sz w:val="24"/>
          <w:szCs w:val="72"/>
        </w:rPr>
        <w:t>3</w:t>
      </w:r>
      <w:r w:rsidR="00BD4E76">
        <w:rPr>
          <w:rFonts w:ascii="Times New Roman" w:hAnsi="Times New Roman"/>
          <w:sz w:val="24"/>
          <w:szCs w:val="72"/>
        </w:rPr>
        <w:t xml:space="preserve">. </w:t>
      </w:r>
      <w:r w:rsidR="003F56D3">
        <w:rPr>
          <w:rFonts w:ascii="Times New Roman" w:hAnsi="Times New Roman"/>
          <w:sz w:val="24"/>
          <w:szCs w:val="72"/>
        </w:rPr>
        <w:tab/>
      </w:r>
    </w:p>
    <w:p w14:paraId="6266D6DB" w14:textId="77C99C64" w:rsidR="00BD4E76" w:rsidRDefault="003F56D3" w:rsidP="003F56D3">
      <w:pPr>
        <w:tabs>
          <w:tab w:val="left" w:pos="5670"/>
          <w:tab w:val="left" w:leader="dot" w:pos="9072"/>
        </w:tabs>
        <w:spacing w:before="720" w:after="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ab/>
      </w:r>
      <w:r>
        <w:rPr>
          <w:rFonts w:ascii="Times New Roman" w:hAnsi="Times New Roman"/>
          <w:sz w:val="24"/>
          <w:szCs w:val="72"/>
        </w:rPr>
        <w:tab/>
      </w:r>
    </w:p>
    <w:p w14:paraId="1E4D6E6C" w14:textId="49BE6E81" w:rsidR="00BD4E76" w:rsidRDefault="003F56D3" w:rsidP="003F56D3">
      <w:pPr>
        <w:tabs>
          <w:tab w:val="center" w:pos="7371"/>
        </w:tabs>
        <w:spacing w:after="0"/>
        <w:jc w:val="both"/>
        <w:rPr>
          <w:rFonts w:ascii="Times New Roman" w:hAnsi="Times New Roman"/>
          <w:sz w:val="24"/>
          <w:szCs w:val="72"/>
        </w:rPr>
      </w:pPr>
      <w:r>
        <w:rPr>
          <w:rFonts w:ascii="Times New Roman" w:hAnsi="Times New Roman"/>
          <w:sz w:val="24"/>
          <w:szCs w:val="72"/>
        </w:rPr>
        <w:tab/>
        <w:t>szülő</w:t>
      </w:r>
    </w:p>
    <w:sectPr w:rsidR="00BD4E76" w:rsidSect="003F56D3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269" w:right="992" w:bottom="142" w:left="993" w:header="28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BC97" w14:textId="77777777" w:rsidR="0094556C" w:rsidRDefault="0094556C" w:rsidP="008A6CBC">
      <w:pPr>
        <w:spacing w:after="0" w:line="240" w:lineRule="auto"/>
      </w:pPr>
      <w:r>
        <w:separator/>
      </w:r>
    </w:p>
  </w:endnote>
  <w:endnote w:type="continuationSeparator" w:id="0">
    <w:p w14:paraId="2C7207F1" w14:textId="77777777" w:rsidR="0094556C" w:rsidRDefault="0094556C" w:rsidP="008A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A18A" w14:textId="77777777" w:rsidR="00AA1D3C" w:rsidRDefault="00AA1D3C">
    <w:pPr>
      <w:pStyle w:val="llb"/>
    </w:pPr>
    <w:r>
      <w:rPr>
        <w:noProof/>
        <w:lang w:eastAsia="hu-HU"/>
      </w:rPr>
      <w:drawing>
        <wp:anchor distT="0" distB="0" distL="114300" distR="114300" simplePos="0" relativeHeight="251655168" behindDoc="1" locked="0" layoutInCell="1" allowOverlap="1" wp14:anchorId="7E05B40A" wp14:editId="3BD8E5F0">
          <wp:simplePos x="0" y="0"/>
          <wp:positionH relativeFrom="column">
            <wp:posOffset>-916940</wp:posOffset>
          </wp:positionH>
          <wp:positionV relativeFrom="paragraph">
            <wp:posOffset>139065</wp:posOffset>
          </wp:positionV>
          <wp:extent cx="7593330" cy="381000"/>
          <wp:effectExtent l="19050" t="0" r="7620" b="0"/>
          <wp:wrapNone/>
          <wp:docPr id="19" name="Kép 0" descr="lab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le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333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BB45A" w14:textId="77777777" w:rsidR="0094556C" w:rsidRDefault="0094556C" w:rsidP="008A6CBC">
      <w:pPr>
        <w:spacing w:after="0" w:line="240" w:lineRule="auto"/>
      </w:pPr>
      <w:r>
        <w:separator/>
      </w:r>
    </w:p>
  </w:footnote>
  <w:footnote w:type="continuationSeparator" w:id="0">
    <w:p w14:paraId="02908A14" w14:textId="77777777" w:rsidR="0094556C" w:rsidRDefault="0094556C" w:rsidP="008A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9C9A8" w14:textId="77777777" w:rsidR="008A6CBC" w:rsidRDefault="0094556C">
    <w:pPr>
      <w:pStyle w:val="lfej"/>
    </w:pPr>
    <w:r>
      <w:rPr>
        <w:noProof/>
        <w:lang w:eastAsia="hu-HU"/>
      </w:rPr>
      <w:pict w14:anchorId="070F7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0" o:spid="_x0000_s2050" type="#_x0000_t75" style="position:absolute;margin-left:0;margin-top:0;width:602.4pt;height:852.5pt;z-index:-251656192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7F123" w14:textId="5A467A54" w:rsidR="008A6CBC" w:rsidRDefault="003F56D3" w:rsidP="008A6CBC">
    <w:pPr>
      <w:pStyle w:val="lfej"/>
      <w:ind w:left="-900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60FDE5" wp14:editId="42949C8C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8890" t="10795" r="6350" b="6350"/>
              <wp:wrapNone/>
              <wp:docPr id="2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247B22" w14:textId="77777777" w:rsidR="00AA1D3C" w:rsidRDefault="0027008E" w:rsidP="00AA1D3C">
                          <w:pPr>
                            <w:jc w:val="center"/>
                          </w:pPr>
                          <w:r w:rsidRPr="0027008E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D673541" wp14:editId="4B72C712">
                                <wp:extent cx="950595" cy="775970"/>
                                <wp:effectExtent l="19050" t="0" r="1905" b="0"/>
                                <wp:docPr id="20" name="Kép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ép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0595" cy="7759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321D9" w:rsidRPr="001321D9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0D4BC9D2" wp14:editId="2F8A2D52">
                                <wp:extent cx="984885" cy="723900"/>
                                <wp:effectExtent l="19050" t="0" r="5715" b="0"/>
                                <wp:docPr id="21" name="Kép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3" descr="cím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488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A1D3C">
                            <w:t>Iskola logó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60FD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5.55pt;margin-top:15.1pt;width:112.8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">
              <v:textbox>
                <w:txbxContent>
                  <w:p w14:paraId="31247B22" w14:textId="77777777" w:rsidR="00AA1D3C" w:rsidRDefault="0027008E" w:rsidP="00AA1D3C">
                    <w:pPr>
                      <w:jc w:val="center"/>
                    </w:pPr>
                    <w:r w:rsidRPr="0027008E">
                      <w:rPr>
                        <w:noProof/>
                        <w:lang w:eastAsia="hu-HU"/>
                      </w:rPr>
                      <w:drawing>
                        <wp:inline distT="0" distB="0" distL="0" distR="0" wp14:anchorId="0D673541" wp14:editId="4B72C712">
                          <wp:extent cx="950595" cy="775970"/>
                          <wp:effectExtent l="19050" t="0" r="1905" b="0"/>
                          <wp:docPr id="20" name="Kép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ép 1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0595" cy="7759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321D9" w:rsidRPr="001321D9">
                      <w:rPr>
                        <w:noProof/>
                        <w:lang w:eastAsia="hu-HU"/>
                      </w:rPr>
                      <w:drawing>
                        <wp:inline distT="0" distB="0" distL="0" distR="0" wp14:anchorId="0D4BC9D2" wp14:editId="2F8A2D52">
                          <wp:extent cx="984885" cy="723900"/>
                          <wp:effectExtent l="19050" t="0" r="5715" b="0"/>
                          <wp:docPr id="21" name="Kép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3" descr="cím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488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A1D3C">
                      <w:t>Iskola logó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F91F1E" wp14:editId="60392786">
              <wp:simplePos x="0" y="0"/>
              <wp:positionH relativeFrom="column">
                <wp:posOffset>-324485</wp:posOffset>
              </wp:positionH>
              <wp:positionV relativeFrom="paragraph">
                <wp:posOffset>191770</wp:posOffset>
              </wp:positionV>
              <wp:extent cx="1432560" cy="830580"/>
              <wp:effectExtent l="8890" t="10795" r="6350" b="6350"/>
              <wp:wrapNone/>
              <wp:docPr id="2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2560" cy="83058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1270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prstDash val="dash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DFDDB31" id="Rectangle 5" o:spid="_x0000_s1026" style="position:absolute;margin-left:-25.55pt;margin-top:15.1pt;width:112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" fillcolor="white [3201]" strokecolor="black [3200]" strokeweight="1pt">
              <v:stroke dashstyle="dash"/>
              <v:shadow color="#868686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2BB584" wp14:editId="60115875">
              <wp:simplePos x="0" y="0"/>
              <wp:positionH relativeFrom="column">
                <wp:posOffset>4316095</wp:posOffset>
              </wp:positionH>
              <wp:positionV relativeFrom="paragraph">
                <wp:posOffset>191770</wp:posOffset>
              </wp:positionV>
              <wp:extent cx="1973580" cy="906780"/>
              <wp:effectExtent l="1270" t="1270" r="0" b="0"/>
              <wp:wrapNone/>
              <wp:docPr id="2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358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D26FD" w14:textId="77777777" w:rsidR="008A6CBC" w:rsidRPr="005035CB" w:rsidRDefault="001321D9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Seregélyesi Baptista Általános Iskola és Alapfokú Művészeti Iskola</w:t>
                          </w:r>
                        </w:p>
                        <w:p w14:paraId="1BFDA1C9" w14:textId="77777777" w:rsidR="008A6CBC" w:rsidRPr="005035CB" w:rsidRDefault="001321D9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8111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Seregélyes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Fő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utca 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201</w:t>
                          </w:r>
                          <w:r w:rsidR="00AA1D3C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6C3468BE" w14:textId="77777777" w:rsidR="008A6CBC" w:rsidRPr="005035CB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Tel: +36</w:t>
                          </w:r>
                          <w:r w:rsidR="001321D9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22 447</w:t>
                          </w:r>
                          <w:r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="001321D9" w:rsidRPr="005035CB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012</w:t>
                          </w:r>
                        </w:p>
                        <w:p w14:paraId="31A3413A" w14:textId="77777777" w:rsidR="00E82A36" w:rsidRPr="00E82A36" w:rsidRDefault="0094556C" w:rsidP="00E82A36">
                          <w:pPr>
                            <w:spacing w:after="80" w:line="240" w:lineRule="auto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E82A36" w:rsidRPr="00E82A36">
                              <w:rPr>
                                <w:rStyle w:val="Hiperhivatkozs"/>
                                <w:rFonts w:ascii="Gill Sans MT" w:hAnsi="Gill Sans MT" w:cs="Arial"/>
                                <w:sz w:val="16"/>
                                <w:szCs w:val="16"/>
                              </w:rPr>
                              <w:t>seregelyes@baptistaoktatas.hu</w:t>
                            </w:r>
                          </w:hyperlink>
                        </w:p>
                        <w:p w14:paraId="5F0A1FD1" w14:textId="77777777" w:rsidR="00AA1D3C" w:rsidRPr="00AA1D3C" w:rsidRDefault="00AA1D3C" w:rsidP="00AA1D3C">
                          <w:pPr>
                            <w:spacing w:after="80" w:line="240" w:lineRule="aut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AA1D3C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www.mintaiskola.hu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62BB584" id="Text Box 6" o:spid="_x0000_s1027" type="#_x0000_t202" style="position:absolute;left:0;text-align:left;margin-left:339.85pt;margin-top:15.1pt;width:155.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" stroked="f">
              <v:textbox>
                <w:txbxContent>
                  <w:p w14:paraId="63ED26FD" w14:textId="77777777" w:rsidR="008A6CBC" w:rsidRPr="005035CB" w:rsidRDefault="001321D9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proofErr w:type="spellStart"/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Seregélyesi</w:t>
                    </w:r>
                    <w:proofErr w:type="spellEnd"/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Baptista Általános Iskola és Alapfokú Művészeti Iskola</w:t>
                    </w:r>
                  </w:p>
                  <w:p w14:paraId="1BFDA1C9" w14:textId="77777777" w:rsidR="008A6CBC" w:rsidRPr="005035CB" w:rsidRDefault="001321D9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8111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Seregélyes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Fő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utca 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201</w:t>
                    </w:r>
                    <w:r w:rsidR="00AA1D3C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.</w:t>
                    </w:r>
                  </w:p>
                  <w:p w14:paraId="6C3468BE" w14:textId="77777777" w:rsidR="008A6CBC" w:rsidRPr="005035CB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Tel: +36</w:t>
                    </w:r>
                    <w:r w:rsidR="001321D9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22 447</w:t>
                    </w:r>
                    <w:r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 xml:space="preserve"> </w:t>
                    </w:r>
                    <w:r w:rsidR="001321D9" w:rsidRPr="005035CB">
                      <w:rPr>
                        <w:rFonts w:ascii="Gill Sans MT" w:hAnsi="Gill Sans MT"/>
                        <w:sz w:val="16"/>
                        <w:szCs w:val="16"/>
                      </w:rPr>
                      <w:t>012</w:t>
                    </w:r>
                  </w:p>
                  <w:p w14:paraId="31A3413A" w14:textId="77777777" w:rsidR="00E82A36" w:rsidRPr="00E82A36" w:rsidRDefault="00000000" w:rsidP="00E82A36">
                    <w:pPr>
                      <w:spacing w:after="80" w:line="240" w:lineRule="auto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hyperlink r:id="rId6" w:history="1">
                      <w:r w:rsidR="00E82A36" w:rsidRPr="00E82A36">
                        <w:rPr>
                          <w:rStyle w:val="Hiperhivatkozs"/>
                          <w:rFonts w:ascii="Gill Sans MT" w:hAnsi="Gill Sans MT" w:cs="Arial"/>
                          <w:sz w:val="16"/>
                          <w:szCs w:val="16"/>
                        </w:rPr>
                        <w:t>seregelyes@baptistaoktatas.hu</w:t>
                      </w:r>
                    </w:hyperlink>
                  </w:p>
                  <w:p w14:paraId="5F0A1FD1" w14:textId="77777777" w:rsidR="00AA1D3C" w:rsidRPr="00AA1D3C" w:rsidRDefault="00AA1D3C" w:rsidP="00AA1D3C">
                    <w:pPr>
                      <w:spacing w:after="80" w:line="240" w:lineRule="auto"/>
                      <w:rPr>
                        <w:rFonts w:ascii="Gill Sans MT" w:hAnsi="Gill Sans MT"/>
                        <w:sz w:val="16"/>
                        <w:szCs w:val="16"/>
                      </w:rPr>
                    </w:pPr>
                    <w:r w:rsidRPr="00AA1D3C">
                      <w:rPr>
                        <w:rFonts w:ascii="Gill Sans MT" w:hAnsi="Gill Sans MT"/>
                        <w:sz w:val="16"/>
                        <w:szCs w:val="16"/>
                      </w:rPr>
                      <w:t>www.mintaiskola.hu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DF46D9" wp14:editId="3A1F2637">
              <wp:simplePos x="0" y="0"/>
              <wp:positionH relativeFrom="column">
                <wp:posOffset>-629285</wp:posOffset>
              </wp:positionH>
              <wp:positionV relativeFrom="paragraph">
                <wp:posOffset>1220470</wp:posOffset>
              </wp:positionV>
              <wp:extent cx="6918960" cy="0"/>
              <wp:effectExtent l="18415" t="10795" r="15875" b="17780"/>
              <wp:wrapNone/>
              <wp:docPr id="2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89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558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81846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9.55pt;margin-top:96.1pt;width:54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" strokecolor="#005581" strokeweight="1.5pt"/>
          </w:pict>
        </mc:Fallback>
      </mc:AlternateContent>
    </w:r>
    <w:r w:rsidR="0094556C">
      <w:rPr>
        <w:noProof/>
        <w:lang w:eastAsia="hu-HU"/>
      </w:rPr>
      <w:pict w14:anchorId="01ADA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31" o:spid="_x0000_s2051" type="#_x0000_t75" style="position:absolute;left:0;text-align:left;margin-left:-74.05pt;margin-top:-136.6pt;width:602.4pt;height:852.5pt;z-index:-251655168;mso-position-horizontal-relative:margin;mso-position-vertical-relative:margin" o:allowincell="f">
          <v:imagedata r:id="rId7" o:title="vizj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B02E1" w14:textId="77777777" w:rsidR="008A6CBC" w:rsidRDefault="0094556C">
    <w:pPr>
      <w:pStyle w:val="lfej"/>
    </w:pPr>
    <w:r>
      <w:rPr>
        <w:noProof/>
        <w:lang w:eastAsia="hu-HU"/>
      </w:rPr>
      <w:pict w14:anchorId="0AF9E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001029" o:spid="_x0000_s2049" type="#_x0000_t75" style="position:absolute;margin-left:0;margin-top:0;width:602.4pt;height:852.5pt;z-index:-251657216;mso-position-horizontal:center;mso-position-horizontal-relative:margin;mso-position-vertical:center;mso-position-vertical-relative:margin" o:allowincell="f">
          <v:imagedata r:id="rId1" o:title="vizj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D6AAE"/>
    <w:multiLevelType w:val="hybridMultilevel"/>
    <w:tmpl w:val="BAF6E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D0C"/>
    <w:multiLevelType w:val="hybridMultilevel"/>
    <w:tmpl w:val="CEA2D3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CB7156"/>
    <w:multiLevelType w:val="hybridMultilevel"/>
    <w:tmpl w:val="7AF45C8E"/>
    <w:lvl w:ilvl="0" w:tplc="8E3AE02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53B5"/>
    <w:multiLevelType w:val="hybridMultilevel"/>
    <w:tmpl w:val="D9E6CB14"/>
    <w:lvl w:ilvl="0" w:tplc="7EE0E5A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>
      <o:colormru v:ext="edit" colors="#00558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73"/>
    <w:rsid w:val="00000A6A"/>
    <w:rsid w:val="00005681"/>
    <w:rsid w:val="00044351"/>
    <w:rsid w:val="00062D47"/>
    <w:rsid w:val="00064624"/>
    <w:rsid w:val="00080EA6"/>
    <w:rsid w:val="00091A82"/>
    <w:rsid w:val="000B1971"/>
    <w:rsid w:val="000B3AB9"/>
    <w:rsid w:val="000E155F"/>
    <w:rsid w:val="000F07E9"/>
    <w:rsid w:val="00122251"/>
    <w:rsid w:val="001321D9"/>
    <w:rsid w:val="00132924"/>
    <w:rsid w:val="00143A29"/>
    <w:rsid w:val="00150A97"/>
    <w:rsid w:val="001538BC"/>
    <w:rsid w:val="00174E34"/>
    <w:rsid w:val="001760C1"/>
    <w:rsid w:val="001847B6"/>
    <w:rsid w:val="001872CA"/>
    <w:rsid w:val="00190B10"/>
    <w:rsid w:val="00197193"/>
    <w:rsid w:val="001A2B05"/>
    <w:rsid w:val="001E2100"/>
    <w:rsid w:val="001F1367"/>
    <w:rsid w:val="001F2CDE"/>
    <w:rsid w:val="001F3EDD"/>
    <w:rsid w:val="001F43B8"/>
    <w:rsid w:val="00200004"/>
    <w:rsid w:val="00201D41"/>
    <w:rsid w:val="00206C3A"/>
    <w:rsid w:val="002139C7"/>
    <w:rsid w:val="00241773"/>
    <w:rsid w:val="00247279"/>
    <w:rsid w:val="00252921"/>
    <w:rsid w:val="00255D69"/>
    <w:rsid w:val="00257C7D"/>
    <w:rsid w:val="002606F6"/>
    <w:rsid w:val="0027008E"/>
    <w:rsid w:val="00283132"/>
    <w:rsid w:val="0028468C"/>
    <w:rsid w:val="002846D6"/>
    <w:rsid w:val="002A448C"/>
    <w:rsid w:val="002B507A"/>
    <w:rsid w:val="002C0A2E"/>
    <w:rsid w:val="002D4AA5"/>
    <w:rsid w:val="00327827"/>
    <w:rsid w:val="00327F60"/>
    <w:rsid w:val="00341292"/>
    <w:rsid w:val="00345C73"/>
    <w:rsid w:val="00365C4A"/>
    <w:rsid w:val="00382A00"/>
    <w:rsid w:val="003917FE"/>
    <w:rsid w:val="00392941"/>
    <w:rsid w:val="003941B5"/>
    <w:rsid w:val="00396598"/>
    <w:rsid w:val="003A3269"/>
    <w:rsid w:val="003D3DAA"/>
    <w:rsid w:val="003D7F3F"/>
    <w:rsid w:val="003F56D3"/>
    <w:rsid w:val="0041145B"/>
    <w:rsid w:val="00415EC0"/>
    <w:rsid w:val="00417294"/>
    <w:rsid w:val="004266F5"/>
    <w:rsid w:val="00464EF4"/>
    <w:rsid w:val="00485AB4"/>
    <w:rsid w:val="004967F7"/>
    <w:rsid w:val="004B5E76"/>
    <w:rsid w:val="004C4084"/>
    <w:rsid w:val="005035CB"/>
    <w:rsid w:val="00504654"/>
    <w:rsid w:val="0051313B"/>
    <w:rsid w:val="005136A0"/>
    <w:rsid w:val="00514AF3"/>
    <w:rsid w:val="00522334"/>
    <w:rsid w:val="00531B6D"/>
    <w:rsid w:val="00533C79"/>
    <w:rsid w:val="00551A0E"/>
    <w:rsid w:val="00560BED"/>
    <w:rsid w:val="00577EF5"/>
    <w:rsid w:val="00585241"/>
    <w:rsid w:val="0059674D"/>
    <w:rsid w:val="005A0EDA"/>
    <w:rsid w:val="005A1FED"/>
    <w:rsid w:val="005C12BA"/>
    <w:rsid w:val="005E7B4F"/>
    <w:rsid w:val="00602002"/>
    <w:rsid w:val="006029F3"/>
    <w:rsid w:val="00667DC3"/>
    <w:rsid w:val="00677B69"/>
    <w:rsid w:val="00687753"/>
    <w:rsid w:val="006B3076"/>
    <w:rsid w:val="006B5CDD"/>
    <w:rsid w:val="006D528C"/>
    <w:rsid w:val="006E0D43"/>
    <w:rsid w:val="006E404C"/>
    <w:rsid w:val="006F28C5"/>
    <w:rsid w:val="006F3770"/>
    <w:rsid w:val="006F52AA"/>
    <w:rsid w:val="006F66AF"/>
    <w:rsid w:val="00701839"/>
    <w:rsid w:val="00721958"/>
    <w:rsid w:val="007358D2"/>
    <w:rsid w:val="00746E2E"/>
    <w:rsid w:val="00753F90"/>
    <w:rsid w:val="007600F9"/>
    <w:rsid w:val="00770E79"/>
    <w:rsid w:val="00780BCE"/>
    <w:rsid w:val="00792854"/>
    <w:rsid w:val="007A49F0"/>
    <w:rsid w:val="007B15BE"/>
    <w:rsid w:val="007D4302"/>
    <w:rsid w:val="007E0821"/>
    <w:rsid w:val="007E155D"/>
    <w:rsid w:val="007E32B9"/>
    <w:rsid w:val="007F4865"/>
    <w:rsid w:val="008321E5"/>
    <w:rsid w:val="00865D96"/>
    <w:rsid w:val="008754A5"/>
    <w:rsid w:val="008804F0"/>
    <w:rsid w:val="008961AC"/>
    <w:rsid w:val="008A6CBC"/>
    <w:rsid w:val="008B456F"/>
    <w:rsid w:val="008B7F64"/>
    <w:rsid w:val="008C01CF"/>
    <w:rsid w:val="008E7ACF"/>
    <w:rsid w:val="008F72D4"/>
    <w:rsid w:val="00916058"/>
    <w:rsid w:val="00916FE5"/>
    <w:rsid w:val="009212EC"/>
    <w:rsid w:val="0094156B"/>
    <w:rsid w:val="0094556C"/>
    <w:rsid w:val="009546C4"/>
    <w:rsid w:val="009702B3"/>
    <w:rsid w:val="00975895"/>
    <w:rsid w:val="009A318E"/>
    <w:rsid w:val="009A5367"/>
    <w:rsid w:val="009C5DC1"/>
    <w:rsid w:val="009D09DD"/>
    <w:rsid w:val="009D1C87"/>
    <w:rsid w:val="009E02E8"/>
    <w:rsid w:val="009E125B"/>
    <w:rsid w:val="00A01F3B"/>
    <w:rsid w:val="00A07993"/>
    <w:rsid w:val="00A1786A"/>
    <w:rsid w:val="00A22314"/>
    <w:rsid w:val="00A256F7"/>
    <w:rsid w:val="00A4501B"/>
    <w:rsid w:val="00A52AB4"/>
    <w:rsid w:val="00A55DB6"/>
    <w:rsid w:val="00A736AC"/>
    <w:rsid w:val="00A756B9"/>
    <w:rsid w:val="00A8526D"/>
    <w:rsid w:val="00A8795F"/>
    <w:rsid w:val="00AA1D3C"/>
    <w:rsid w:val="00AA6727"/>
    <w:rsid w:val="00AB4FFC"/>
    <w:rsid w:val="00AC5E74"/>
    <w:rsid w:val="00AF48F3"/>
    <w:rsid w:val="00B05E5C"/>
    <w:rsid w:val="00B1156C"/>
    <w:rsid w:val="00B25EAD"/>
    <w:rsid w:val="00B6183A"/>
    <w:rsid w:val="00B62638"/>
    <w:rsid w:val="00B65857"/>
    <w:rsid w:val="00B772B8"/>
    <w:rsid w:val="00B8004E"/>
    <w:rsid w:val="00B9400F"/>
    <w:rsid w:val="00B9604A"/>
    <w:rsid w:val="00BA02CE"/>
    <w:rsid w:val="00BB6BF6"/>
    <w:rsid w:val="00BD47C1"/>
    <w:rsid w:val="00BD4E76"/>
    <w:rsid w:val="00BE754F"/>
    <w:rsid w:val="00BE75CC"/>
    <w:rsid w:val="00C00A78"/>
    <w:rsid w:val="00C17F9F"/>
    <w:rsid w:val="00C43981"/>
    <w:rsid w:val="00C54501"/>
    <w:rsid w:val="00C60121"/>
    <w:rsid w:val="00C705F2"/>
    <w:rsid w:val="00C86CC6"/>
    <w:rsid w:val="00C97673"/>
    <w:rsid w:val="00C97CD5"/>
    <w:rsid w:val="00CA0B8D"/>
    <w:rsid w:val="00CB4BAA"/>
    <w:rsid w:val="00CC5CD0"/>
    <w:rsid w:val="00CD1328"/>
    <w:rsid w:val="00CD5280"/>
    <w:rsid w:val="00CE0DC5"/>
    <w:rsid w:val="00CE220E"/>
    <w:rsid w:val="00D26103"/>
    <w:rsid w:val="00D32244"/>
    <w:rsid w:val="00D427D2"/>
    <w:rsid w:val="00D53AED"/>
    <w:rsid w:val="00D55D41"/>
    <w:rsid w:val="00D5652B"/>
    <w:rsid w:val="00D83BAD"/>
    <w:rsid w:val="00D9006B"/>
    <w:rsid w:val="00D94AA3"/>
    <w:rsid w:val="00DB2A0C"/>
    <w:rsid w:val="00DC21CA"/>
    <w:rsid w:val="00DD2BA5"/>
    <w:rsid w:val="00DE6B58"/>
    <w:rsid w:val="00E40762"/>
    <w:rsid w:val="00E47062"/>
    <w:rsid w:val="00E56C66"/>
    <w:rsid w:val="00E663A4"/>
    <w:rsid w:val="00E67992"/>
    <w:rsid w:val="00E756C2"/>
    <w:rsid w:val="00E76E73"/>
    <w:rsid w:val="00E82A36"/>
    <w:rsid w:val="00E93AF2"/>
    <w:rsid w:val="00EA3FF4"/>
    <w:rsid w:val="00EC147D"/>
    <w:rsid w:val="00EF4196"/>
    <w:rsid w:val="00F17B4A"/>
    <w:rsid w:val="00F21B1E"/>
    <w:rsid w:val="00F230E5"/>
    <w:rsid w:val="00F23D74"/>
    <w:rsid w:val="00F305BC"/>
    <w:rsid w:val="00F30CAC"/>
    <w:rsid w:val="00F4284E"/>
    <w:rsid w:val="00F54576"/>
    <w:rsid w:val="00F8486F"/>
    <w:rsid w:val="00F931CA"/>
    <w:rsid w:val="00F97B76"/>
    <w:rsid w:val="00FA40FA"/>
    <w:rsid w:val="00FB4685"/>
    <w:rsid w:val="00FC16D3"/>
    <w:rsid w:val="00FC19F6"/>
    <w:rsid w:val="00FD5E1E"/>
    <w:rsid w:val="00FE18C0"/>
    <w:rsid w:val="00FE3757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005581"/>
    </o:shapedefaults>
    <o:shapelayout v:ext="edit">
      <o:idmap v:ext="edit" data="1"/>
    </o:shapelayout>
  </w:shapeDefaults>
  <w:decimalSymbol w:val=","/>
  <w:listSeparator w:val=";"/>
  <w14:docId w14:val="14EA83CC"/>
  <w15:docId w15:val="{E4052D4C-A831-46C5-8B7B-99D7F46A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0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Kzepesrnykols16jellszn">
    <w:name w:val="Medium Shading 1 Accent 6"/>
    <w:aliases w:val="tamas_01"/>
    <w:basedOn w:val="Normltblzat"/>
    <w:uiPriority w:val="63"/>
    <w:rsid w:val="007358D2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fej">
    <w:name w:val="header"/>
    <w:basedOn w:val="Norml"/>
    <w:link w:val="lfejChar"/>
    <w:uiPriority w:val="99"/>
    <w:semiHidden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A6CBC"/>
  </w:style>
  <w:style w:type="paragraph" w:styleId="llb">
    <w:name w:val="footer"/>
    <w:basedOn w:val="Norml"/>
    <w:link w:val="llbChar"/>
    <w:uiPriority w:val="99"/>
    <w:unhideWhenUsed/>
    <w:rsid w:val="008A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CBC"/>
  </w:style>
  <w:style w:type="character" w:styleId="Hiperhivatkozs">
    <w:name w:val="Hyperlink"/>
    <w:basedOn w:val="Bekezdsalapbettpusa"/>
    <w:uiPriority w:val="99"/>
    <w:unhideWhenUsed/>
    <w:rsid w:val="00AA1D3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21D9"/>
    <w:rPr>
      <w:rFonts w:ascii="Tahoma" w:hAnsi="Tahoma" w:cs="Tahoma"/>
      <w:sz w:val="16"/>
      <w:szCs w:val="16"/>
    </w:rPr>
  </w:style>
  <w:style w:type="character" w:customStyle="1" w:styleId="xbe">
    <w:name w:val="_xbe"/>
    <w:basedOn w:val="Bekezdsalapbettpusa"/>
    <w:rsid w:val="00132924"/>
  </w:style>
  <w:style w:type="paragraph" w:styleId="Listaszerbekezds">
    <w:name w:val="List Paragraph"/>
    <w:basedOn w:val="Norml"/>
    <w:qFormat/>
    <w:rsid w:val="00677B69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677B69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426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7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seregelyes@baptistaoktatas.hu" TargetMode="External"/><Relationship Id="rId5" Type="http://schemas.openxmlformats.org/officeDocument/2006/relationships/hyperlink" Target="mailto:seregelyes@baptistaoktatas.hu" TargetMode="External"/><Relationship Id="rId4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uzsika\AppData\Local\Temp\Temp1_Arculati%20k&#233;zik&#246;nyv%20mell&#233;klet-2-resz.zip\2-resz\levelpapir\baptista_nevele_oktatas_levelpapir_szines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baptista_nevele_oktatas_levelpapir_szines</Template>
  <TotalTime>1</TotalTime>
  <Pages>1</Pages>
  <Words>274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Wancsakovszky Norbert</dc:creator>
  <cp:keywords>(c) Minden jog fenntartva - Wancsakovszky Norbert</cp:keywords>
  <cp:lastModifiedBy>tamas</cp:lastModifiedBy>
  <cp:revision>2</cp:revision>
  <cp:lastPrinted>2022-08-22T09:04:00Z</cp:lastPrinted>
  <dcterms:created xsi:type="dcterms:W3CDTF">2023-08-24T11:10:00Z</dcterms:created>
  <dcterms:modified xsi:type="dcterms:W3CDTF">2023-08-24T11:10:00Z</dcterms:modified>
</cp:coreProperties>
</file>