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34" w:rsidRDefault="00972D34" w:rsidP="002A5653">
      <w:pPr>
        <w:spacing w:after="0"/>
      </w:pPr>
      <w:bookmarkStart w:id="0" w:name="_GoBack"/>
      <w:bookmarkEnd w:id="0"/>
    </w:p>
    <w:p w:rsidR="007F4EE9" w:rsidRDefault="007F4EE9" w:rsidP="002A5653">
      <w:pPr>
        <w:spacing w:after="0"/>
      </w:pPr>
    </w:p>
    <w:p w:rsidR="007862DB" w:rsidRDefault="007862DB" w:rsidP="007862DB"/>
    <w:p w:rsidR="00D72E24" w:rsidRPr="0069267B" w:rsidRDefault="00902754" w:rsidP="006926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9267B">
        <w:rPr>
          <w:rFonts w:ascii="Times New Roman" w:hAnsi="Times New Roman" w:cs="Times New Roman"/>
          <w:b/>
          <w:sz w:val="32"/>
        </w:rPr>
        <w:t>Beiratkozási lap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2754" w:rsidRPr="0069267B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9267B">
        <w:rPr>
          <w:rFonts w:ascii="Times New Roman" w:hAnsi="Times New Roman" w:cs="Times New Roman"/>
          <w:b/>
          <w:sz w:val="24"/>
        </w:rPr>
        <w:t>A tanuló személyi adatai: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tanuló neve: …………………………………………………………………………..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hely/idő: ……………………………………………………………………....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Anyja születési neve: ……………………………………………………………………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Apja/Gondviselő neve: ………………………………………………………………….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Lakcím: ………………………………………………………………………………….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Iskola: ……………………………………………………………………………………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Osztály: ………………………………………………………………………………….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Oktatási azonosítója: …………………………………………………………………….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Tanév: ……………………………………………………………………………………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…………………………………………………………………………………..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2754" w:rsidRPr="0069267B" w:rsidRDefault="00902754" w:rsidP="00692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9267B">
        <w:rPr>
          <w:rFonts w:ascii="Times New Roman" w:hAnsi="Times New Roman" w:cs="Times New Roman"/>
          <w:b/>
          <w:sz w:val="24"/>
        </w:rPr>
        <w:t>Nyilatkozat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 ……………………………………… kötelezettséget vállalok, hogy az iskola részére a fenti tanévben ………………. Ft, azaz …………………………………………………. forint térítési díjat fizetet. Tudomásul veszem, hogy gyermekem, illetve saját beiratkozásom a fent meghatározott tanévre szól, és a tanulói jogviszony elfogadom. Továbbá nyilatkozom arról, hogy fent nevezett más alapfokú művészetoktatási intézménynek nem tanulója. 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Tantárgy-főtárgy: ……………………………</w:t>
      </w:r>
      <w:r>
        <w:rPr>
          <w:rFonts w:ascii="Times New Roman" w:hAnsi="Times New Roman" w:cs="Times New Roman"/>
          <w:sz w:val="24"/>
        </w:rPr>
        <w:tab/>
        <w:t>Szülő aláírása: ……………………………</w:t>
      </w: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2754" w:rsidRDefault="00902754" w:rsidP="00D72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2754" w:rsidRDefault="00902754" w:rsidP="009027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Sajtos József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Mogyorósi Gyöngyi</w:t>
      </w:r>
    </w:p>
    <w:p w:rsidR="00902754" w:rsidRPr="00902754" w:rsidRDefault="0069267B" w:rsidP="009027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02754">
        <w:rPr>
          <w:rFonts w:ascii="Times New Roman" w:hAnsi="Times New Roman" w:cs="Times New Roman"/>
          <w:sz w:val="24"/>
        </w:rPr>
        <w:t>igazgató</w:t>
      </w:r>
      <w:r w:rsidR="00902754">
        <w:rPr>
          <w:rFonts w:ascii="Times New Roman" w:hAnsi="Times New Roman" w:cs="Times New Roman"/>
          <w:sz w:val="24"/>
        </w:rPr>
        <w:tab/>
      </w:r>
      <w:r w:rsidR="00902754">
        <w:rPr>
          <w:rFonts w:ascii="Times New Roman" w:hAnsi="Times New Roman" w:cs="Times New Roman"/>
          <w:sz w:val="24"/>
        </w:rPr>
        <w:tab/>
      </w:r>
      <w:r w:rsidR="00902754">
        <w:rPr>
          <w:rFonts w:ascii="Times New Roman" w:hAnsi="Times New Roman" w:cs="Times New Roman"/>
          <w:sz w:val="24"/>
        </w:rPr>
        <w:tab/>
      </w:r>
      <w:r w:rsidR="00902754">
        <w:rPr>
          <w:rFonts w:ascii="Times New Roman" w:hAnsi="Times New Roman" w:cs="Times New Roman"/>
          <w:sz w:val="24"/>
        </w:rPr>
        <w:tab/>
      </w:r>
      <w:r w:rsidR="009027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="00902754">
        <w:rPr>
          <w:rFonts w:ascii="Times New Roman" w:hAnsi="Times New Roman" w:cs="Times New Roman"/>
          <w:sz w:val="24"/>
        </w:rPr>
        <w:t>művészeti tagozat vezető</w:t>
      </w:r>
    </w:p>
    <w:sectPr w:rsidR="00902754" w:rsidRPr="00902754" w:rsidSect="0095171F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701" w:right="1275" w:bottom="142" w:left="1411" w:header="284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87" w:rsidRDefault="00FC4987" w:rsidP="008A6CBC">
      <w:pPr>
        <w:spacing w:after="0" w:line="240" w:lineRule="auto"/>
      </w:pPr>
      <w:r>
        <w:separator/>
      </w:r>
    </w:p>
  </w:endnote>
  <w:endnote w:type="continuationSeparator" w:id="0">
    <w:p w:rsidR="00FC4987" w:rsidRDefault="00FC4987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AA1D3C">
    <w:pPr>
      <w:pStyle w:val="llb"/>
    </w:pPr>
    <w:r>
      <w:rPr>
        <w:noProof/>
        <w:lang w:eastAsia="hu-H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-175260</wp:posOffset>
          </wp:positionV>
          <wp:extent cx="7593330" cy="381000"/>
          <wp:effectExtent l="19050" t="0" r="7620" b="0"/>
          <wp:wrapNone/>
          <wp:docPr id="4" name="Kép 0" descr="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87" w:rsidRDefault="00FC4987" w:rsidP="008A6CBC">
      <w:pPr>
        <w:spacing w:after="0" w:line="240" w:lineRule="auto"/>
      </w:pPr>
      <w:r>
        <w:separator/>
      </w:r>
    </w:p>
  </w:footnote>
  <w:footnote w:type="continuationSeparator" w:id="0">
    <w:p w:rsidR="00FC4987" w:rsidRDefault="00FC4987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FC498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0" o:spid="_x0000_s2050" type="#_x0000_t75" style="position:absolute;margin-left:0;margin-top:0;width:602.4pt;height:852.5pt;z-index:-251660288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6E4FA6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8890" t="10795" r="635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D3C" w:rsidRDefault="0027008E" w:rsidP="00AA1D3C">
                          <w:pPr>
                            <w:jc w:val="center"/>
                          </w:pPr>
                          <w:r w:rsidRPr="0027008E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50595" cy="775970"/>
                                <wp:effectExtent l="19050" t="0" r="1905" b="0"/>
                                <wp:docPr id="5" name="Kép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595" cy="775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321D9" w:rsidRPr="001321D9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84885" cy="723900"/>
                                <wp:effectExtent l="19050" t="0" r="5715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cím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88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A1D3C">
                            <w:t>Iskola logó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55pt;margin-top:15.1pt;width:112.8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">
              <v:textbox>
                <w:txbxContent>
                  <w:p w:rsidR="00AA1D3C" w:rsidRDefault="0027008E" w:rsidP="00AA1D3C">
                    <w:pPr>
                      <w:jc w:val="center"/>
                    </w:pPr>
                    <w:r w:rsidRPr="0027008E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50595" cy="775970"/>
                          <wp:effectExtent l="19050" t="0" r="1905" b="0"/>
                          <wp:docPr id="5" name="Kép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595" cy="775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321D9" w:rsidRPr="001321D9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84885" cy="723900"/>
                          <wp:effectExtent l="19050" t="0" r="5715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cím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488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A1D3C">
                      <w:t>Iskola logó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8890" t="10795" r="6350" b="635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B61A1" id="Rectangle 5" o:spid="_x0000_s1026" style="position:absolute;margin-left:-25.55pt;margin-top:15.1pt;width:112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" fillcolor="white [3201]" strokecolor="black [3200]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1270" t="127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CBC" w:rsidRPr="005035CB" w:rsidRDefault="001321D9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Seregélyesi Baptista Általános Iskola és Alapfokú Művészeti Iskola</w:t>
                          </w:r>
                        </w:p>
                        <w:p w:rsidR="008A6CBC" w:rsidRPr="005035CB" w:rsidRDefault="001321D9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8111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Fő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utca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201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A6CBC" w:rsidRPr="005035CB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</w:t>
                          </w:r>
                          <w:r w:rsidR="001321D9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22 447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="001321D9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012</w:t>
                          </w:r>
                        </w:p>
                        <w:p w:rsidR="00E82A36" w:rsidRPr="00E82A36" w:rsidRDefault="00FC4987" w:rsidP="00E82A36">
                          <w:pPr>
                            <w:spacing w:after="80" w:line="24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E82A36" w:rsidRPr="00E82A36">
                              <w:rPr>
                                <w:rStyle w:val="Hiperhivatkozs"/>
                                <w:rFonts w:ascii="Gill Sans MT" w:hAnsi="Gill Sans MT" w:cs="Arial"/>
                                <w:sz w:val="16"/>
                                <w:szCs w:val="16"/>
                              </w:rPr>
                              <w:t>seregelyes@baptistaoktatas.hu</w:t>
                            </w:r>
                          </w:hyperlink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www.mintaiskola.hu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39.85pt;margin-top:15.1pt;width:155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VA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" stroked="f">
              <v:textbox>
                <w:txbxContent>
                  <w:p w:rsidR="008A6CBC" w:rsidRPr="005035CB" w:rsidRDefault="001321D9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Seregélyesi Baptista Általános Iskola és Alapfokú Művészeti Iskola</w:t>
                    </w:r>
                  </w:p>
                  <w:p w:rsidR="008A6CBC" w:rsidRPr="005035CB" w:rsidRDefault="001321D9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8111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Fő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utca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201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8A6CBC" w:rsidRPr="005035CB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Tel: +36</w:t>
                    </w:r>
                    <w:r w:rsidR="001321D9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22 447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="001321D9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012</w:t>
                    </w:r>
                  </w:p>
                  <w:p w:rsidR="00E82A36" w:rsidRPr="00E82A36" w:rsidRDefault="00FC4987" w:rsidP="00E82A36">
                    <w:pPr>
                      <w:spacing w:after="80" w:line="240" w:lineRule="auto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hyperlink r:id="rId4" w:history="1">
                      <w:r w:rsidR="00E82A36" w:rsidRPr="00E82A36">
                        <w:rPr>
                          <w:rStyle w:val="Hiperhivatkozs"/>
                          <w:rFonts w:ascii="Gill Sans MT" w:hAnsi="Gill Sans MT" w:cs="Arial"/>
                          <w:sz w:val="16"/>
                          <w:szCs w:val="16"/>
                        </w:rPr>
                        <w:t>seregelyes@baptistaoktatas.hu</w:t>
                      </w:r>
                    </w:hyperlink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www.mintaiskola.hu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FF8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" strokecolor="#005581" strokeweight="1.5pt"/>
          </w:pict>
        </mc:Fallback>
      </mc:AlternateContent>
    </w:r>
    <w:r w:rsidR="00FC498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1" o:spid="_x0000_s2051" type="#_x0000_t75" style="position:absolute;left:0;text-align:left;margin-left:-74.05pt;margin-top:-136.6pt;width:602.4pt;height:852.5pt;z-index:-251659264;mso-position-horizontal-relative:margin;mso-position-vertical-relative:margin" o:allowincell="f">
          <v:imagedata r:id="rId5" o:title="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FC498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29" o:spid="_x0000_s2049" type="#_x0000_t75" style="position:absolute;margin-left:0;margin-top:0;width:602.4pt;height:852.5pt;z-index:-251661312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8AA"/>
    <w:multiLevelType w:val="hybridMultilevel"/>
    <w:tmpl w:val="AC4ED6AA"/>
    <w:lvl w:ilvl="0" w:tplc="A83C9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BBF"/>
    <w:multiLevelType w:val="hybridMultilevel"/>
    <w:tmpl w:val="BA609CE8"/>
    <w:lvl w:ilvl="0" w:tplc="8AFC7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538"/>
    <w:multiLevelType w:val="hybridMultilevel"/>
    <w:tmpl w:val="6A969EF6"/>
    <w:lvl w:ilvl="0" w:tplc="3DECF1A2">
      <w:start w:val="24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1F7D"/>
    <w:multiLevelType w:val="hybridMultilevel"/>
    <w:tmpl w:val="541E9814"/>
    <w:lvl w:ilvl="0" w:tplc="40E26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2D0C"/>
    <w:multiLevelType w:val="hybridMultilevel"/>
    <w:tmpl w:val="CEA2D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A6E48"/>
    <w:multiLevelType w:val="hybridMultilevel"/>
    <w:tmpl w:val="541E9814"/>
    <w:lvl w:ilvl="0" w:tplc="40E26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4E2C"/>
    <w:multiLevelType w:val="hybridMultilevel"/>
    <w:tmpl w:val="6250FBD0"/>
    <w:lvl w:ilvl="0" w:tplc="456CC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0055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3"/>
    <w:rsid w:val="00000A6A"/>
    <w:rsid w:val="00005681"/>
    <w:rsid w:val="000160A8"/>
    <w:rsid w:val="00021AD4"/>
    <w:rsid w:val="00044351"/>
    <w:rsid w:val="00045FBE"/>
    <w:rsid w:val="00062D47"/>
    <w:rsid w:val="00064624"/>
    <w:rsid w:val="00080EA6"/>
    <w:rsid w:val="00085F0B"/>
    <w:rsid w:val="00091A82"/>
    <w:rsid w:val="000B1971"/>
    <w:rsid w:val="000B3AB9"/>
    <w:rsid w:val="000D45CB"/>
    <w:rsid w:val="000E155F"/>
    <w:rsid w:val="000F07E9"/>
    <w:rsid w:val="00122251"/>
    <w:rsid w:val="00127AB5"/>
    <w:rsid w:val="001321D9"/>
    <w:rsid w:val="00132924"/>
    <w:rsid w:val="0013432D"/>
    <w:rsid w:val="00143777"/>
    <w:rsid w:val="00143A29"/>
    <w:rsid w:val="00150A97"/>
    <w:rsid w:val="001532CA"/>
    <w:rsid w:val="001538BC"/>
    <w:rsid w:val="00155BA2"/>
    <w:rsid w:val="00156C9F"/>
    <w:rsid w:val="00173BE7"/>
    <w:rsid w:val="00174E34"/>
    <w:rsid w:val="001760C1"/>
    <w:rsid w:val="0017683D"/>
    <w:rsid w:val="00181FC3"/>
    <w:rsid w:val="001847B6"/>
    <w:rsid w:val="001872CA"/>
    <w:rsid w:val="00190B10"/>
    <w:rsid w:val="001968D9"/>
    <w:rsid w:val="00197193"/>
    <w:rsid w:val="001A2B05"/>
    <w:rsid w:val="001E2100"/>
    <w:rsid w:val="001F2CDE"/>
    <w:rsid w:val="001F3EDD"/>
    <w:rsid w:val="001F43B8"/>
    <w:rsid w:val="00200004"/>
    <w:rsid w:val="00201D41"/>
    <w:rsid w:val="00206C3A"/>
    <w:rsid w:val="002139C7"/>
    <w:rsid w:val="00223DF9"/>
    <w:rsid w:val="00224C96"/>
    <w:rsid w:val="002275F9"/>
    <w:rsid w:val="0023566D"/>
    <w:rsid w:val="00241773"/>
    <w:rsid w:val="00247279"/>
    <w:rsid w:val="00252921"/>
    <w:rsid w:val="00253873"/>
    <w:rsid w:val="00254E34"/>
    <w:rsid w:val="00255D69"/>
    <w:rsid w:val="00257C7D"/>
    <w:rsid w:val="002606F6"/>
    <w:rsid w:val="0027008E"/>
    <w:rsid w:val="00283132"/>
    <w:rsid w:val="0028468C"/>
    <w:rsid w:val="002846D6"/>
    <w:rsid w:val="00284D77"/>
    <w:rsid w:val="00290231"/>
    <w:rsid w:val="002A448C"/>
    <w:rsid w:val="002A5653"/>
    <w:rsid w:val="002B3BD1"/>
    <w:rsid w:val="002B507A"/>
    <w:rsid w:val="002B7375"/>
    <w:rsid w:val="002C0A2E"/>
    <w:rsid w:val="002D4AA5"/>
    <w:rsid w:val="002F3159"/>
    <w:rsid w:val="00300104"/>
    <w:rsid w:val="00317BA4"/>
    <w:rsid w:val="00327827"/>
    <w:rsid w:val="00327F60"/>
    <w:rsid w:val="00333C38"/>
    <w:rsid w:val="00334C76"/>
    <w:rsid w:val="00341292"/>
    <w:rsid w:val="00345C73"/>
    <w:rsid w:val="00353757"/>
    <w:rsid w:val="00365C4A"/>
    <w:rsid w:val="003917FE"/>
    <w:rsid w:val="00392941"/>
    <w:rsid w:val="003941B5"/>
    <w:rsid w:val="0039620F"/>
    <w:rsid w:val="00396598"/>
    <w:rsid w:val="003A3269"/>
    <w:rsid w:val="003C0E32"/>
    <w:rsid w:val="003D3DAA"/>
    <w:rsid w:val="003D7F3F"/>
    <w:rsid w:val="003E06BB"/>
    <w:rsid w:val="003F15A8"/>
    <w:rsid w:val="00402F00"/>
    <w:rsid w:val="00415EC0"/>
    <w:rsid w:val="00417294"/>
    <w:rsid w:val="004266F5"/>
    <w:rsid w:val="004456CD"/>
    <w:rsid w:val="00464EF4"/>
    <w:rsid w:val="004701EC"/>
    <w:rsid w:val="00475A59"/>
    <w:rsid w:val="00476CD7"/>
    <w:rsid w:val="00485AB4"/>
    <w:rsid w:val="004967F7"/>
    <w:rsid w:val="004A3C12"/>
    <w:rsid w:val="004B5E76"/>
    <w:rsid w:val="005035CB"/>
    <w:rsid w:val="00504654"/>
    <w:rsid w:val="00506765"/>
    <w:rsid w:val="00511A4D"/>
    <w:rsid w:val="0051313B"/>
    <w:rsid w:val="005136A0"/>
    <w:rsid w:val="00514AF3"/>
    <w:rsid w:val="00516E71"/>
    <w:rsid w:val="00522334"/>
    <w:rsid w:val="00524F3C"/>
    <w:rsid w:val="00533C79"/>
    <w:rsid w:val="0054093C"/>
    <w:rsid w:val="00542D04"/>
    <w:rsid w:val="00543E55"/>
    <w:rsid w:val="00551A0E"/>
    <w:rsid w:val="00560BED"/>
    <w:rsid w:val="005632FD"/>
    <w:rsid w:val="00577EF5"/>
    <w:rsid w:val="0059674D"/>
    <w:rsid w:val="005A0EDA"/>
    <w:rsid w:val="005A1FED"/>
    <w:rsid w:val="005C12BA"/>
    <w:rsid w:val="005C1BB7"/>
    <w:rsid w:val="005C5461"/>
    <w:rsid w:val="005C6E3F"/>
    <w:rsid w:val="005E3EF4"/>
    <w:rsid w:val="00602002"/>
    <w:rsid w:val="0061114A"/>
    <w:rsid w:val="00634780"/>
    <w:rsid w:val="00667DC3"/>
    <w:rsid w:val="006709AB"/>
    <w:rsid w:val="00677B69"/>
    <w:rsid w:val="006862B4"/>
    <w:rsid w:val="00687753"/>
    <w:rsid w:val="0069267B"/>
    <w:rsid w:val="006A556F"/>
    <w:rsid w:val="006B3076"/>
    <w:rsid w:val="006B5CDD"/>
    <w:rsid w:val="006C127B"/>
    <w:rsid w:val="006C4EB2"/>
    <w:rsid w:val="006C7BA5"/>
    <w:rsid w:val="006D528C"/>
    <w:rsid w:val="006E404C"/>
    <w:rsid w:val="006E4FA6"/>
    <w:rsid w:val="006E690D"/>
    <w:rsid w:val="006F229A"/>
    <w:rsid w:val="006F28C5"/>
    <w:rsid w:val="006F3770"/>
    <w:rsid w:val="006F52AA"/>
    <w:rsid w:val="006F66AF"/>
    <w:rsid w:val="00701839"/>
    <w:rsid w:val="00707B4F"/>
    <w:rsid w:val="007151E7"/>
    <w:rsid w:val="00721958"/>
    <w:rsid w:val="007232EB"/>
    <w:rsid w:val="00732E29"/>
    <w:rsid w:val="007358D2"/>
    <w:rsid w:val="00737230"/>
    <w:rsid w:val="00746E2E"/>
    <w:rsid w:val="00753F90"/>
    <w:rsid w:val="007600F9"/>
    <w:rsid w:val="00770E79"/>
    <w:rsid w:val="00772F94"/>
    <w:rsid w:val="00780BCE"/>
    <w:rsid w:val="007862DB"/>
    <w:rsid w:val="00792854"/>
    <w:rsid w:val="00794BFD"/>
    <w:rsid w:val="007A49F0"/>
    <w:rsid w:val="007B15BE"/>
    <w:rsid w:val="007C2C18"/>
    <w:rsid w:val="007D4302"/>
    <w:rsid w:val="007E0821"/>
    <w:rsid w:val="007E155D"/>
    <w:rsid w:val="007E32B9"/>
    <w:rsid w:val="007F4865"/>
    <w:rsid w:val="007F4EE9"/>
    <w:rsid w:val="008321E5"/>
    <w:rsid w:val="00832F3A"/>
    <w:rsid w:val="00850C98"/>
    <w:rsid w:val="00865D96"/>
    <w:rsid w:val="008754A5"/>
    <w:rsid w:val="008804F0"/>
    <w:rsid w:val="00881DC1"/>
    <w:rsid w:val="00884679"/>
    <w:rsid w:val="0089554B"/>
    <w:rsid w:val="008961AC"/>
    <w:rsid w:val="008A081D"/>
    <w:rsid w:val="008A6CBC"/>
    <w:rsid w:val="008B456F"/>
    <w:rsid w:val="008B7F64"/>
    <w:rsid w:val="008C01CF"/>
    <w:rsid w:val="008F72D4"/>
    <w:rsid w:val="0090261C"/>
    <w:rsid w:val="00902754"/>
    <w:rsid w:val="009053F5"/>
    <w:rsid w:val="00916058"/>
    <w:rsid w:val="00916FE5"/>
    <w:rsid w:val="009212EC"/>
    <w:rsid w:val="00925FB8"/>
    <w:rsid w:val="009409A8"/>
    <w:rsid w:val="0094156B"/>
    <w:rsid w:val="0095171F"/>
    <w:rsid w:val="009546C4"/>
    <w:rsid w:val="009702B3"/>
    <w:rsid w:val="00972D34"/>
    <w:rsid w:val="00984D85"/>
    <w:rsid w:val="009906DD"/>
    <w:rsid w:val="009912AE"/>
    <w:rsid w:val="00993E43"/>
    <w:rsid w:val="009A318E"/>
    <w:rsid w:val="009A3C77"/>
    <w:rsid w:val="009A5367"/>
    <w:rsid w:val="009B1839"/>
    <w:rsid w:val="009C5DC1"/>
    <w:rsid w:val="009D09DD"/>
    <w:rsid w:val="009D1C87"/>
    <w:rsid w:val="009E02E8"/>
    <w:rsid w:val="009E125B"/>
    <w:rsid w:val="009E5C5D"/>
    <w:rsid w:val="00A01F3B"/>
    <w:rsid w:val="00A02725"/>
    <w:rsid w:val="00A07932"/>
    <w:rsid w:val="00A07993"/>
    <w:rsid w:val="00A1786A"/>
    <w:rsid w:val="00A22314"/>
    <w:rsid w:val="00A256F7"/>
    <w:rsid w:val="00A27254"/>
    <w:rsid w:val="00A4037E"/>
    <w:rsid w:val="00A460AE"/>
    <w:rsid w:val="00A52613"/>
    <w:rsid w:val="00A52AB4"/>
    <w:rsid w:val="00A55DB6"/>
    <w:rsid w:val="00A736AC"/>
    <w:rsid w:val="00A756B9"/>
    <w:rsid w:val="00A8526D"/>
    <w:rsid w:val="00A8795F"/>
    <w:rsid w:val="00A87B19"/>
    <w:rsid w:val="00AA1D3C"/>
    <w:rsid w:val="00AA6727"/>
    <w:rsid w:val="00AB078A"/>
    <w:rsid w:val="00AB4FFC"/>
    <w:rsid w:val="00AC46A7"/>
    <w:rsid w:val="00AC5E74"/>
    <w:rsid w:val="00AF360F"/>
    <w:rsid w:val="00B05E5C"/>
    <w:rsid w:val="00B100C7"/>
    <w:rsid w:val="00B1156C"/>
    <w:rsid w:val="00B1237C"/>
    <w:rsid w:val="00B204DA"/>
    <w:rsid w:val="00B25EAD"/>
    <w:rsid w:val="00B40773"/>
    <w:rsid w:val="00B6183A"/>
    <w:rsid w:val="00B62638"/>
    <w:rsid w:val="00B65857"/>
    <w:rsid w:val="00B7231E"/>
    <w:rsid w:val="00B73583"/>
    <w:rsid w:val="00B772B8"/>
    <w:rsid w:val="00B8004E"/>
    <w:rsid w:val="00B9400F"/>
    <w:rsid w:val="00B94DDD"/>
    <w:rsid w:val="00B9604A"/>
    <w:rsid w:val="00BA02CE"/>
    <w:rsid w:val="00BA72D4"/>
    <w:rsid w:val="00BB6BF6"/>
    <w:rsid w:val="00BD47C1"/>
    <w:rsid w:val="00BE754F"/>
    <w:rsid w:val="00BE75CC"/>
    <w:rsid w:val="00C00A78"/>
    <w:rsid w:val="00C17F9F"/>
    <w:rsid w:val="00C345C6"/>
    <w:rsid w:val="00C43981"/>
    <w:rsid w:val="00C53882"/>
    <w:rsid w:val="00C54501"/>
    <w:rsid w:val="00C57F15"/>
    <w:rsid w:val="00C60121"/>
    <w:rsid w:val="00C705F2"/>
    <w:rsid w:val="00C86CC6"/>
    <w:rsid w:val="00C97673"/>
    <w:rsid w:val="00C97CD5"/>
    <w:rsid w:val="00CA0B8D"/>
    <w:rsid w:val="00CB4BAA"/>
    <w:rsid w:val="00CC5CD0"/>
    <w:rsid w:val="00CC6BFA"/>
    <w:rsid w:val="00CD0088"/>
    <w:rsid w:val="00CD1328"/>
    <w:rsid w:val="00CD5280"/>
    <w:rsid w:val="00CE0DC5"/>
    <w:rsid w:val="00CE220E"/>
    <w:rsid w:val="00D030F5"/>
    <w:rsid w:val="00D16282"/>
    <w:rsid w:val="00D23560"/>
    <w:rsid w:val="00D25380"/>
    <w:rsid w:val="00D26103"/>
    <w:rsid w:val="00D2727F"/>
    <w:rsid w:val="00D32244"/>
    <w:rsid w:val="00D406CA"/>
    <w:rsid w:val="00D427D2"/>
    <w:rsid w:val="00D45729"/>
    <w:rsid w:val="00D53AED"/>
    <w:rsid w:val="00D55D41"/>
    <w:rsid w:val="00D5652B"/>
    <w:rsid w:val="00D72E24"/>
    <w:rsid w:val="00D77808"/>
    <w:rsid w:val="00D83BAD"/>
    <w:rsid w:val="00D86298"/>
    <w:rsid w:val="00D9006B"/>
    <w:rsid w:val="00D94AA3"/>
    <w:rsid w:val="00D95988"/>
    <w:rsid w:val="00DA4C9B"/>
    <w:rsid w:val="00DB2A0C"/>
    <w:rsid w:val="00DC21CA"/>
    <w:rsid w:val="00DD2BA5"/>
    <w:rsid w:val="00DE6B58"/>
    <w:rsid w:val="00E1065F"/>
    <w:rsid w:val="00E10725"/>
    <w:rsid w:val="00E40762"/>
    <w:rsid w:val="00E47062"/>
    <w:rsid w:val="00E55AC6"/>
    <w:rsid w:val="00E663A4"/>
    <w:rsid w:val="00E67992"/>
    <w:rsid w:val="00E716AA"/>
    <w:rsid w:val="00E756C2"/>
    <w:rsid w:val="00E76E73"/>
    <w:rsid w:val="00E81483"/>
    <w:rsid w:val="00E82A36"/>
    <w:rsid w:val="00E847FA"/>
    <w:rsid w:val="00E93AF2"/>
    <w:rsid w:val="00EA3FF4"/>
    <w:rsid w:val="00EA5700"/>
    <w:rsid w:val="00EB3257"/>
    <w:rsid w:val="00EC147D"/>
    <w:rsid w:val="00EF4196"/>
    <w:rsid w:val="00F174B1"/>
    <w:rsid w:val="00F17B4A"/>
    <w:rsid w:val="00F2162A"/>
    <w:rsid w:val="00F2165A"/>
    <w:rsid w:val="00F21B1E"/>
    <w:rsid w:val="00F230E5"/>
    <w:rsid w:val="00F23D74"/>
    <w:rsid w:val="00F305BC"/>
    <w:rsid w:val="00F30CAC"/>
    <w:rsid w:val="00F375A6"/>
    <w:rsid w:val="00F4284E"/>
    <w:rsid w:val="00F54576"/>
    <w:rsid w:val="00F550F9"/>
    <w:rsid w:val="00F833A2"/>
    <w:rsid w:val="00F8486F"/>
    <w:rsid w:val="00F90EFE"/>
    <w:rsid w:val="00F95954"/>
    <w:rsid w:val="00F97B76"/>
    <w:rsid w:val="00FA40FA"/>
    <w:rsid w:val="00FA7608"/>
    <w:rsid w:val="00FB4685"/>
    <w:rsid w:val="00FC0AEA"/>
    <w:rsid w:val="00FC16D3"/>
    <w:rsid w:val="00FC19F6"/>
    <w:rsid w:val="00FC4987"/>
    <w:rsid w:val="00FC6A80"/>
    <w:rsid w:val="00FD54E9"/>
    <w:rsid w:val="00FD5E1E"/>
    <w:rsid w:val="00FE18C0"/>
    <w:rsid w:val="00FE1A15"/>
    <w:rsid w:val="00FE3757"/>
    <w:rsid w:val="00FE3DD5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5581"/>
    </o:shapedefaults>
    <o:shapelayout v:ext="edit">
      <o:idmap v:ext="edit" data="1"/>
    </o:shapelayout>
  </w:shapeDefaults>
  <w:decimalSymbol w:val=","/>
  <w:listSeparator w:val=";"/>
  <w15:docId w15:val="{E4052D4C-A831-46C5-8B7B-99D7F46A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1D9"/>
    <w:rPr>
      <w:rFonts w:ascii="Tahoma" w:hAnsi="Tahoma" w:cs="Tahoma"/>
      <w:sz w:val="16"/>
      <w:szCs w:val="16"/>
    </w:rPr>
  </w:style>
  <w:style w:type="character" w:customStyle="1" w:styleId="xbe">
    <w:name w:val="_xbe"/>
    <w:basedOn w:val="Bekezdsalapbettpusa"/>
    <w:rsid w:val="00132924"/>
  </w:style>
  <w:style w:type="paragraph" w:styleId="Listaszerbekezds">
    <w:name w:val="List Paragraph"/>
    <w:basedOn w:val="Norml"/>
    <w:qFormat/>
    <w:rsid w:val="00677B69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677B6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42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5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egelyes@baptistaoktatas.h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eregelyes@baptistaoktatas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ika\AppData\Local\Temp\Temp1_Arculati%20k&#233;zik&#246;nyv%20mell&#233;klet-2-resz.zip\2-resz\levelpapir\baptista_nevele_oktatas_levelpapir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baptista_nevele_oktatas_levelpapir_szines</Template>
  <TotalTime>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Zsuzsika</dc:creator>
  <cp:lastModifiedBy>tamas</cp:lastModifiedBy>
  <cp:revision>2</cp:revision>
  <cp:lastPrinted>2022-08-22T09:28:00Z</cp:lastPrinted>
  <dcterms:created xsi:type="dcterms:W3CDTF">2023-08-25T11:09:00Z</dcterms:created>
  <dcterms:modified xsi:type="dcterms:W3CDTF">2023-08-25T11:09:00Z</dcterms:modified>
</cp:coreProperties>
</file>