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6" w:rsidRDefault="00D51DE6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DA4A71"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1036320" cy="906780"/>
            <wp:effectExtent l="0" t="0" r="0" b="0"/>
            <wp:docPr id="5" name="Kép 5" descr="C:\Users\IGAZGA~1\AppData\Local\Temp\csigaa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IGAZGA~1\AppData\Local\Temp\csigaaa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hu-H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hu-HU"/>
        </w:rPr>
        <w:t xml:space="preserve">                                           </w:t>
      </w:r>
      <w:r w:rsidRPr="00DA4A71"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1036320" cy="906780"/>
            <wp:effectExtent l="0" t="0" r="0" b="0"/>
            <wp:docPr id="4" name="Kép 4" descr="C:\Users\IGAZGA~1\AppData\Local\Temp\csigaa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IGAZGA~1\AppData\Local\Temp\csigaaa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D51DE6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JELENTKEZÉSI LAP</w:t>
      </w:r>
    </w:p>
    <w:p w:rsidR="00D51DE6" w:rsidRPr="00F953B5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  <w:r w:rsidRPr="00F953B5">
        <w:rPr>
          <w:rFonts w:ascii="Times New Roman" w:hAnsi="Times New Roman"/>
          <w:b/>
          <w:color w:val="FF0000"/>
        </w:rPr>
        <w:t>A jelentkezési lap az iskola honlapjáról is letölthető!</w:t>
      </w:r>
    </w:p>
    <w:p w:rsidR="00D51DE6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3B5">
        <w:rPr>
          <w:rFonts w:ascii="Times New Roman" w:hAnsi="Times New Roman"/>
          <w:b/>
          <w:sz w:val="32"/>
          <w:szCs w:val="32"/>
        </w:rPr>
        <w:t>https://seregelyes.baptistaoktatas.hu/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353"/>
      </w:tblGrid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Jelentkező gyermek neve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Óvodai jele /rajz is!/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Beceneve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Óvodai csoportja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Anya neve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Elérhetősége /tel./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Apa neve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Elérhetősége /tel./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Lakcím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DE6" w:rsidRPr="00146C1D" w:rsidTr="009663DA">
        <w:tc>
          <w:tcPr>
            <w:tcW w:w="2748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46C1D">
              <w:rPr>
                <w:rFonts w:ascii="Times New Roman" w:hAnsi="Times New Roman"/>
                <w:sz w:val="24"/>
                <w:szCs w:val="24"/>
              </w:rPr>
              <w:t>Gyermek születési ideje</w:t>
            </w:r>
          </w:p>
        </w:tc>
        <w:tc>
          <w:tcPr>
            <w:tcW w:w="6477" w:type="dxa"/>
          </w:tcPr>
          <w:p w:rsidR="00D51DE6" w:rsidRPr="00146C1D" w:rsidRDefault="00D51DE6" w:rsidP="009663D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DE6" w:rsidRDefault="00D51DE6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1DE6" w:rsidRPr="001F5719" w:rsidRDefault="005C649E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Seregélyes, 2023</w:t>
      </w:r>
      <w:r w:rsidR="007D3F15">
        <w:rPr>
          <w:rFonts w:ascii="Times New Roman" w:hAnsi="Times New Roman"/>
          <w:sz w:val="24"/>
          <w:szCs w:val="24"/>
        </w:rPr>
        <w:t>.</w:t>
      </w:r>
      <w:r w:rsidR="00D51DE6">
        <w:rPr>
          <w:rFonts w:ascii="Times New Roman" w:hAnsi="Times New Roman"/>
          <w:sz w:val="24"/>
          <w:szCs w:val="24"/>
        </w:rPr>
        <w:t xml:space="preserve"> …………………. ……..</w:t>
      </w:r>
      <w:r w:rsidR="00D51DE6" w:rsidRPr="001F5719">
        <w:rPr>
          <w:rFonts w:ascii="Times New Roman" w:hAnsi="Times New Roman"/>
          <w:sz w:val="24"/>
          <w:szCs w:val="24"/>
        </w:rPr>
        <w:t>.</w:t>
      </w:r>
    </w:p>
    <w:p w:rsidR="00D51DE6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51DE6" w:rsidRDefault="00D51DE6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………………………………………..</w:t>
      </w:r>
    </w:p>
    <w:p w:rsidR="00D51DE6" w:rsidRDefault="00D51DE6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D51DE6" w:rsidRDefault="00D51DE6" w:rsidP="00D51D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1DE6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9CD">
        <w:rPr>
          <w:rFonts w:ascii="Times New Roman" w:hAnsi="Times New Roman"/>
          <w:b/>
          <w:sz w:val="24"/>
          <w:szCs w:val="24"/>
        </w:rPr>
        <w:t>JELENTKEZ</w:t>
      </w:r>
      <w:r w:rsidR="005C649E">
        <w:rPr>
          <w:rFonts w:ascii="Times New Roman" w:hAnsi="Times New Roman"/>
          <w:b/>
          <w:sz w:val="24"/>
          <w:szCs w:val="24"/>
        </w:rPr>
        <w:t>ÉSI LAP LEADÁSI HATÁRIDEJE: 2023. március 2</w:t>
      </w:r>
      <w:proofErr w:type="gramStart"/>
      <w:r w:rsidRPr="006079CD">
        <w:rPr>
          <w:rFonts w:ascii="Times New Roman" w:hAnsi="Times New Roman"/>
          <w:b/>
          <w:sz w:val="24"/>
          <w:szCs w:val="24"/>
        </w:rPr>
        <w:t>!!!</w:t>
      </w:r>
      <w:proofErr w:type="gramEnd"/>
    </w:p>
    <w:p w:rsidR="00D51DE6" w:rsidRDefault="00CA30E9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Leadás helye (papír alapon): óvoda vagy általános i</w:t>
      </w:r>
      <w:r w:rsidR="00D51DE6">
        <w:rPr>
          <w:rFonts w:ascii="Times New Roman" w:hAnsi="Times New Roman"/>
          <w:b/>
          <w:sz w:val="24"/>
          <w:szCs w:val="24"/>
        </w:rPr>
        <w:t>skola, Porta</w:t>
      </w:r>
    </w:p>
    <w:p w:rsidR="00D51DE6" w:rsidRDefault="00D51DE6" w:rsidP="00D5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Elektronikus formában: seregelyes@baptistaoktatas.hu</w:t>
      </w:r>
    </w:p>
    <w:p w:rsidR="002B44FC" w:rsidRDefault="002B44FC" w:rsidP="002B44FC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2B44FC" w:rsidSect="00AA1D3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8B" w:rsidRDefault="009A2A8B" w:rsidP="008A6CBC">
      <w:pPr>
        <w:spacing w:after="0" w:line="240" w:lineRule="auto"/>
      </w:pPr>
      <w:r>
        <w:separator/>
      </w:r>
    </w:p>
  </w:endnote>
  <w:endnote w:type="continuationSeparator" w:id="0">
    <w:p w:rsidR="009A2A8B" w:rsidRDefault="009A2A8B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AA1D3C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-175260</wp:posOffset>
          </wp:positionV>
          <wp:extent cx="7593330" cy="381000"/>
          <wp:effectExtent l="19050" t="0" r="7620" b="0"/>
          <wp:wrapNone/>
          <wp:docPr id="2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8B" w:rsidRDefault="009A2A8B" w:rsidP="008A6CBC">
      <w:pPr>
        <w:spacing w:after="0" w:line="240" w:lineRule="auto"/>
      </w:pPr>
      <w:r>
        <w:separator/>
      </w:r>
    </w:p>
  </w:footnote>
  <w:footnote w:type="continuationSeparator" w:id="0">
    <w:p w:rsidR="009A2A8B" w:rsidRDefault="009A2A8B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9A2A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F94B9C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0" t="0" r="0" b="762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Default="0027008E" w:rsidP="00AA1D3C">
                          <w:pPr>
                            <w:jc w:val="center"/>
                          </w:pPr>
                          <w:r w:rsidRPr="0027008E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50595" cy="775970"/>
                                <wp:effectExtent l="19050" t="0" r="1905" b="0"/>
                                <wp:docPr id="3" name="Kép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595" cy="775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21D9" w:rsidRPr="001321D9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84885" cy="723900"/>
                                <wp:effectExtent l="19050" t="0" r="571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cí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88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A1D3C">
                            <w:t>Iskola logó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55pt;margin-top:15.1pt;width:112.8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tRKQIAAFE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">
              <v:textbox>
                <w:txbxContent>
                  <w:p w:rsidR="00AA1D3C" w:rsidRDefault="0027008E" w:rsidP="00AA1D3C">
                    <w:pPr>
                      <w:jc w:val="center"/>
                    </w:pPr>
                    <w:r w:rsidRPr="0027008E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50595" cy="775970"/>
                          <wp:effectExtent l="19050" t="0" r="1905" b="0"/>
                          <wp:docPr id="3" name="Kép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595" cy="775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21D9" w:rsidRPr="001321D9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84885" cy="723900"/>
                          <wp:effectExtent l="19050" t="0" r="571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cí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88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A1D3C">
                      <w:t>Iskola logó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0" t="0" r="0" b="762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3E3B4" id="Rectangle 5" o:spid="_x0000_s1026" style="position:absolute;margin-left:-25.55pt;margin-top:15.1pt;width:112.8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" fillcolor="white [3201]" strokecolor="black [3200]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Seregélyesi Baptista Általános Iskola és Alapfokú Művészeti Iskola</w:t>
                          </w:r>
                        </w:p>
                        <w:p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8111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Fő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utca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201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A6CBC" w:rsidRPr="005035CB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22 447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012</w:t>
                          </w:r>
                        </w:p>
                        <w:p w:rsidR="00E82A36" w:rsidRPr="00E82A36" w:rsidRDefault="009A2A8B" w:rsidP="00E82A36">
                          <w:pPr>
                            <w:spacing w:after="80" w:line="24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E82A36" w:rsidRPr="00E82A36">
                              <w:rPr>
                                <w:rStyle w:val="Hiperhivatkozs"/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>seregelyes@baptistaoktatas.hu</w:t>
                            </w:r>
                          </w:hyperlink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www.mintaiskola.hu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39.85pt;margin-top:15.1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pVgg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F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" stroked="f">
              <v:textbox>
                <w:txbxContent>
                  <w:p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Seregélyesi Baptista Általános Iskola és Alapfokú Művészeti Iskola</w:t>
                    </w:r>
                  </w:p>
                  <w:p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8111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Fő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utca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201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8A6CBC" w:rsidRPr="005035CB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Tel: +36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22 447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012</w:t>
                    </w:r>
                  </w:p>
                  <w:p w:rsidR="00E82A36" w:rsidRPr="00E82A36" w:rsidRDefault="00F6401A" w:rsidP="00E82A36">
                    <w:pPr>
                      <w:spacing w:after="80" w:line="240" w:lineRule="auto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hyperlink r:id="rId6" w:history="1">
                      <w:r w:rsidR="00E82A36" w:rsidRPr="00E82A36">
                        <w:rPr>
                          <w:rStyle w:val="Hiperhivatkozs"/>
                          <w:rFonts w:ascii="Gill Sans MT" w:hAnsi="Gill Sans MT" w:cs="Arial"/>
                          <w:sz w:val="16"/>
                          <w:szCs w:val="16"/>
                        </w:rPr>
                        <w:t>seregelyes@baptistaoktatas.hu</w:t>
                      </w:r>
                    </w:hyperlink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www.mintaiskola.hu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1524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A1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" strokecolor="#005581" strokeweight="1.5pt"/>
          </w:pict>
        </mc:Fallback>
      </mc:AlternateContent>
    </w:r>
    <w:r w:rsidR="009A2A8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74.05pt;margin-top:-136.6pt;width:602.4pt;height:852.5pt;z-index:-251656192;mso-position-horizontal-relative:margin;mso-position-vertical-relative:margin" o:allowincell="f">
          <v:imagedata r:id="rId7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9A2A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1A0"/>
    <w:multiLevelType w:val="hybridMultilevel"/>
    <w:tmpl w:val="4864ACA6"/>
    <w:lvl w:ilvl="0" w:tplc="0B1A2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D0C"/>
    <w:multiLevelType w:val="hybridMultilevel"/>
    <w:tmpl w:val="CEA2D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00E23"/>
    <w:multiLevelType w:val="hybridMultilevel"/>
    <w:tmpl w:val="28BAC8E8"/>
    <w:lvl w:ilvl="0" w:tplc="0B1A2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0055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3"/>
    <w:rsid w:val="00000A6A"/>
    <w:rsid w:val="00044351"/>
    <w:rsid w:val="00062D47"/>
    <w:rsid w:val="00064624"/>
    <w:rsid w:val="00080EA6"/>
    <w:rsid w:val="000B1971"/>
    <w:rsid w:val="000B3AB9"/>
    <w:rsid w:val="000D2669"/>
    <w:rsid w:val="000E155F"/>
    <w:rsid w:val="000F07E9"/>
    <w:rsid w:val="001321D9"/>
    <w:rsid w:val="00132924"/>
    <w:rsid w:val="00150A97"/>
    <w:rsid w:val="001538BC"/>
    <w:rsid w:val="001872CA"/>
    <w:rsid w:val="00190B10"/>
    <w:rsid w:val="00197193"/>
    <w:rsid w:val="001E2100"/>
    <w:rsid w:val="001F2CDE"/>
    <w:rsid w:val="00201D41"/>
    <w:rsid w:val="002139C7"/>
    <w:rsid w:val="00241773"/>
    <w:rsid w:val="00247279"/>
    <w:rsid w:val="00252921"/>
    <w:rsid w:val="00255D69"/>
    <w:rsid w:val="002606F6"/>
    <w:rsid w:val="0027008E"/>
    <w:rsid w:val="00283132"/>
    <w:rsid w:val="0028468C"/>
    <w:rsid w:val="002A448C"/>
    <w:rsid w:val="002B44FC"/>
    <w:rsid w:val="002B507A"/>
    <w:rsid w:val="002C0A2E"/>
    <w:rsid w:val="002C7181"/>
    <w:rsid w:val="002D4AA5"/>
    <w:rsid w:val="002E26D7"/>
    <w:rsid w:val="002F3801"/>
    <w:rsid w:val="0031666F"/>
    <w:rsid w:val="00327827"/>
    <w:rsid w:val="00345C73"/>
    <w:rsid w:val="0036537E"/>
    <w:rsid w:val="00365C4A"/>
    <w:rsid w:val="003917FE"/>
    <w:rsid w:val="00392941"/>
    <w:rsid w:val="003941B5"/>
    <w:rsid w:val="00396598"/>
    <w:rsid w:val="003A3269"/>
    <w:rsid w:val="003D3DAA"/>
    <w:rsid w:val="003D7F3F"/>
    <w:rsid w:val="00415EC0"/>
    <w:rsid w:val="00464EF4"/>
    <w:rsid w:val="00477D7B"/>
    <w:rsid w:val="00485AB4"/>
    <w:rsid w:val="00490583"/>
    <w:rsid w:val="005035CB"/>
    <w:rsid w:val="0051313B"/>
    <w:rsid w:val="005136A0"/>
    <w:rsid w:val="00514AF3"/>
    <w:rsid w:val="00533C79"/>
    <w:rsid w:val="00551A0E"/>
    <w:rsid w:val="00560BED"/>
    <w:rsid w:val="005900AD"/>
    <w:rsid w:val="0059674D"/>
    <w:rsid w:val="005A0EDA"/>
    <w:rsid w:val="005C649E"/>
    <w:rsid w:val="005F5214"/>
    <w:rsid w:val="0060494E"/>
    <w:rsid w:val="00652407"/>
    <w:rsid w:val="00677B69"/>
    <w:rsid w:val="006B3076"/>
    <w:rsid w:val="006B5CDD"/>
    <w:rsid w:val="006E2820"/>
    <w:rsid w:val="006E404C"/>
    <w:rsid w:val="006F28C5"/>
    <w:rsid w:val="006F3770"/>
    <w:rsid w:val="006F52AA"/>
    <w:rsid w:val="00701839"/>
    <w:rsid w:val="00721958"/>
    <w:rsid w:val="007358D2"/>
    <w:rsid w:val="00746E2E"/>
    <w:rsid w:val="007600F9"/>
    <w:rsid w:val="00792854"/>
    <w:rsid w:val="007B15BE"/>
    <w:rsid w:val="007B286E"/>
    <w:rsid w:val="007D3F15"/>
    <w:rsid w:val="007D4302"/>
    <w:rsid w:val="007E0821"/>
    <w:rsid w:val="007E1781"/>
    <w:rsid w:val="007E32B9"/>
    <w:rsid w:val="008321E5"/>
    <w:rsid w:val="00865D96"/>
    <w:rsid w:val="008754A5"/>
    <w:rsid w:val="008804F0"/>
    <w:rsid w:val="00891D3E"/>
    <w:rsid w:val="008961AC"/>
    <w:rsid w:val="008A6CBC"/>
    <w:rsid w:val="008B456F"/>
    <w:rsid w:val="008C01CF"/>
    <w:rsid w:val="008F72D4"/>
    <w:rsid w:val="0090464F"/>
    <w:rsid w:val="00916058"/>
    <w:rsid w:val="00916FE5"/>
    <w:rsid w:val="0094156B"/>
    <w:rsid w:val="009546C4"/>
    <w:rsid w:val="009A2A8B"/>
    <w:rsid w:val="009A5367"/>
    <w:rsid w:val="009D09DD"/>
    <w:rsid w:val="009D1C87"/>
    <w:rsid w:val="009D2BA6"/>
    <w:rsid w:val="009D2FD6"/>
    <w:rsid w:val="009E125B"/>
    <w:rsid w:val="00A03E20"/>
    <w:rsid w:val="00A22314"/>
    <w:rsid w:val="00A256F7"/>
    <w:rsid w:val="00A351AE"/>
    <w:rsid w:val="00A55DB6"/>
    <w:rsid w:val="00A736AC"/>
    <w:rsid w:val="00A756B9"/>
    <w:rsid w:val="00A8526D"/>
    <w:rsid w:val="00A8795F"/>
    <w:rsid w:val="00AA1D3C"/>
    <w:rsid w:val="00AA6727"/>
    <w:rsid w:val="00AB4FFC"/>
    <w:rsid w:val="00B21702"/>
    <w:rsid w:val="00B36617"/>
    <w:rsid w:val="00B62638"/>
    <w:rsid w:val="00B772B8"/>
    <w:rsid w:val="00B8004E"/>
    <w:rsid w:val="00B9400F"/>
    <w:rsid w:val="00B9604A"/>
    <w:rsid w:val="00BA02CE"/>
    <w:rsid w:val="00BB6BF6"/>
    <w:rsid w:val="00BC0AEA"/>
    <w:rsid w:val="00BD2220"/>
    <w:rsid w:val="00BD47C1"/>
    <w:rsid w:val="00C00A78"/>
    <w:rsid w:val="00C17F9F"/>
    <w:rsid w:val="00C22FFF"/>
    <w:rsid w:val="00C43981"/>
    <w:rsid w:val="00C5596B"/>
    <w:rsid w:val="00C60121"/>
    <w:rsid w:val="00C705F2"/>
    <w:rsid w:val="00C97673"/>
    <w:rsid w:val="00C97CD5"/>
    <w:rsid w:val="00CA0B8D"/>
    <w:rsid w:val="00CA30E9"/>
    <w:rsid w:val="00CB4BAA"/>
    <w:rsid w:val="00CC5CD0"/>
    <w:rsid w:val="00CC70AF"/>
    <w:rsid w:val="00CE0DC5"/>
    <w:rsid w:val="00CE1DE2"/>
    <w:rsid w:val="00CE220E"/>
    <w:rsid w:val="00CE22C4"/>
    <w:rsid w:val="00D26103"/>
    <w:rsid w:val="00D427D2"/>
    <w:rsid w:val="00D51DE6"/>
    <w:rsid w:val="00D64B4E"/>
    <w:rsid w:val="00D94AA3"/>
    <w:rsid w:val="00DA4359"/>
    <w:rsid w:val="00DB6CAE"/>
    <w:rsid w:val="00DC21CA"/>
    <w:rsid w:val="00DD2BA5"/>
    <w:rsid w:val="00DE6B58"/>
    <w:rsid w:val="00DF0FD3"/>
    <w:rsid w:val="00E40762"/>
    <w:rsid w:val="00E47062"/>
    <w:rsid w:val="00E67992"/>
    <w:rsid w:val="00E82A36"/>
    <w:rsid w:val="00E93AF2"/>
    <w:rsid w:val="00EA51CF"/>
    <w:rsid w:val="00EF4196"/>
    <w:rsid w:val="00F17B4A"/>
    <w:rsid w:val="00F21B1E"/>
    <w:rsid w:val="00F230E5"/>
    <w:rsid w:val="00F23D74"/>
    <w:rsid w:val="00F30CAC"/>
    <w:rsid w:val="00F4284E"/>
    <w:rsid w:val="00F54576"/>
    <w:rsid w:val="00F6401A"/>
    <w:rsid w:val="00F94B9C"/>
    <w:rsid w:val="00F97B76"/>
    <w:rsid w:val="00FB4685"/>
    <w:rsid w:val="00FC16D3"/>
    <w:rsid w:val="00FD5E1E"/>
    <w:rsid w:val="00FE18C0"/>
    <w:rsid w:val="00FE375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5581"/>
    </o:shapedefaults>
    <o:shapelayout v:ext="edit">
      <o:idmap v:ext="edit" data="1"/>
    </o:shapelayout>
  </w:shapeDefaults>
  <w:decimalSymbol w:val=","/>
  <w:listSeparator w:val=";"/>
  <w15:docId w15:val="{2915CA98-830F-4E0E-923C-F0098B2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1D9"/>
    <w:rPr>
      <w:rFonts w:ascii="Tahoma" w:hAnsi="Tahoma" w:cs="Tahoma"/>
      <w:sz w:val="16"/>
      <w:szCs w:val="16"/>
    </w:rPr>
  </w:style>
  <w:style w:type="character" w:customStyle="1" w:styleId="xbe">
    <w:name w:val="_xbe"/>
    <w:basedOn w:val="Bekezdsalapbettpusa"/>
    <w:rsid w:val="00132924"/>
  </w:style>
  <w:style w:type="paragraph" w:styleId="Listaszerbekezds">
    <w:name w:val="List Paragraph"/>
    <w:basedOn w:val="Norml"/>
    <w:qFormat/>
    <w:rsid w:val="00677B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677B6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7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eregelyes@baptistaoktatas.hu" TargetMode="External"/><Relationship Id="rId5" Type="http://schemas.openxmlformats.org/officeDocument/2006/relationships/hyperlink" Target="mailto:seregelyes@baptistaoktatas.hu" TargetMode="External"/><Relationship Id="rId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ika\AppData\Local\Temp\Temp1_Arculati%20k&#233;zik&#246;nyv%20mell&#233;klet-2-resz.zip\2-resz\levelpapir\baptista_nevele_oktatas_levelpapir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baptista_nevele_oktatas_levelpapir_szines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Zsuzsika</dc:creator>
  <cp:lastModifiedBy>tamas</cp:lastModifiedBy>
  <cp:revision>2</cp:revision>
  <cp:lastPrinted>2023-02-21T11:02:00Z</cp:lastPrinted>
  <dcterms:created xsi:type="dcterms:W3CDTF">2023-02-22T12:42:00Z</dcterms:created>
  <dcterms:modified xsi:type="dcterms:W3CDTF">2023-02-22T12:42:00Z</dcterms:modified>
</cp:coreProperties>
</file>